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"/>
        <w:gridCol w:w="85"/>
        <w:gridCol w:w="2957"/>
        <w:gridCol w:w="417"/>
        <w:gridCol w:w="3091"/>
        <w:gridCol w:w="285"/>
        <w:gridCol w:w="3197"/>
        <w:gridCol w:w="51"/>
      </w:tblGrid>
      <w:tr w:rsidR="00C94196" w:rsidRPr="00FD68C1" w14:paraId="4C75C532" w14:textId="77777777" w:rsidTr="48EB17FA">
        <w:trPr>
          <w:cantSplit/>
          <w:trHeight w:hRule="exact" w:val="937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14:paraId="0862AC39" w14:textId="3B6F35F5" w:rsidR="00C94196" w:rsidRPr="00C94196" w:rsidRDefault="00C94196" w:rsidP="48EB17FA">
            <w:pPr>
              <w:keepNext/>
              <w:tabs>
                <w:tab w:val="right" w:pos="8975"/>
              </w:tabs>
              <w:rPr>
                <w:i/>
                <w:iCs/>
                <w:sz w:val="24"/>
              </w:rPr>
            </w:pPr>
            <w:r w:rsidRPr="48EB17FA">
              <w:rPr>
                <w:b/>
                <w:bCs/>
                <w:i/>
                <w:iCs/>
                <w:sz w:val="24"/>
              </w:rPr>
              <w:t>Instructions</w:t>
            </w:r>
            <w:r w:rsidRPr="48EB17FA">
              <w:rPr>
                <w:i/>
                <w:iCs/>
                <w:sz w:val="24"/>
              </w:rPr>
              <w:t xml:space="preserve">: </w:t>
            </w:r>
            <w:r w:rsidR="007D08A6" w:rsidRPr="48EB17FA">
              <w:rPr>
                <w:i/>
                <w:iCs/>
                <w:sz w:val="24"/>
              </w:rPr>
              <w:t>Complete this report</w:t>
            </w:r>
            <w:r w:rsidR="002E7F0E" w:rsidRPr="48EB17FA">
              <w:rPr>
                <w:i/>
                <w:iCs/>
                <w:sz w:val="24"/>
              </w:rPr>
              <w:t xml:space="preserve"> </w:t>
            </w:r>
            <w:r w:rsidR="00101F5F" w:rsidRPr="48EB17FA">
              <w:rPr>
                <w:i/>
                <w:iCs/>
                <w:sz w:val="24"/>
              </w:rPr>
              <w:t xml:space="preserve">for </w:t>
            </w:r>
            <w:r w:rsidR="002E7F0E" w:rsidRPr="48EB17FA">
              <w:rPr>
                <w:i/>
                <w:iCs/>
                <w:sz w:val="24"/>
              </w:rPr>
              <w:t xml:space="preserve">any serious adverse event experienced by a study participant enrolled in this study as soon as it is identified.  A serious adverse event is defined in the </w:t>
            </w:r>
            <w:r w:rsidR="00950C2B" w:rsidRPr="48EB17FA">
              <w:rPr>
                <w:i/>
                <w:iCs/>
                <w:sz w:val="24"/>
              </w:rPr>
              <w:t>protocol</w:t>
            </w:r>
            <w:r w:rsidR="002E7F0E" w:rsidRPr="48EB17FA">
              <w:rPr>
                <w:i/>
                <w:iCs/>
                <w:sz w:val="24"/>
              </w:rPr>
              <w:t xml:space="preserve">.  Please complete this form and send it </w:t>
            </w:r>
            <w:r w:rsidR="000B0818" w:rsidRPr="48EB17FA">
              <w:rPr>
                <w:i/>
                <w:iCs/>
                <w:sz w:val="24"/>
              </w:rPr>
              <w:t xml:space="preserve">to CONRAD within </w:t>
            </w:r>
            <w:r w:rsidR="00491F77">
              <w:rPr>
                <w:i/>
                <w:iCs/>
                <w:sz w:val="24"/>
              </w:rPr>
              <w:t>24</w:t>
            </w:r>
            <w:r w:rsidR="000B0818" w:rsidRPr="48EB17FA">
              <w:rPr>
                <w:i/>
                <w:iCs/>
                <w:sz w:val="24"/>
              </w:rPr>
              <w:t xml:space="preserve"> hours</w:t>
            </w:r>
            <w:r w:rsidR="002E7F0E" w:rsidRPr="48EB17FA">
              <w:rPr>
                <w:i/>
                <w:iCs/>
                <w:sz w:val="24"/>
              </w:rPr>
              <w:t>, along with a copy of the AE Form</w:t>
            </w:r>
            <w:r w:rsidRPr="48EB17FA">
              <w:rPr>
                <w:i/>
                <w:iCs/>
                <w:sz w:val="24"/>
              </w:rPr>
              <w:t>.</w:t>
            </w:r>
          </w:p>
        </w:tc>
      </w:tr>
      <w:tr w:rsidR="0054680D" w:rsidRPr="00FD68C1" w14:paraId="6F383CB3" w14:textId="77777777" w:rsidTr="48EB17FA">
        <w:trPr>
          <w:cantSplit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D1AFBBC" w14:textId="77777777" w:rsidR="0054680D" w:rsidRPr="00FD68C1" w:rsidRDefault="0054680D" w:rsidP="00713C08">
            <w:pPr>
              <w:keepNext/>
              <w:tabs>
                <w:tab w:val="right" w:pos="8975"/>
              </w:tabs>
              <w:spacing w:before="80" w:after="80"/>
            </w:pPr>
            <w:r w:rsidRPr="00FD68C1">
              <w:rPr>
                <w:b/>
                <w:sz w:val="24"/>
              </w:rPr>
              <w:t>Serious Adverse Event (SAE)</w:t>
            </w:r>
            <w:r w:rsidRPr="00FD68C1">
              <w:tab/>
            </w:r>
          </w:p>
        </w:tc>
      </w:tr>
      <w:tr w:rsidR="002E7F0E" w:rsidRPr="00FD68C1" w14:paraId="2FDF4FE7" w14:textId="77777777" w:rsidTr="48EB17FA">
        <w:trPr>
          <w:cantSplit/>
        </w:trPr>
        <w:tc>
          <w:tcPr>
            <w:tcW w:w="260" w:type="pct"/>
          </w:tcPr>
          <w:p w14:paraId="5B7DA453" w14:textId="77777777" w:rsidR="002E7F0E" w:rsidRPr="00FD68C1" w:rsidRDefault="002E7F0E" w:rsidP="002E7F0E">
            <w:pPr>
              <w:pStyle w:val="Question0"/>
            </w:pPr>
          </w:p>
        </w:tc>
        <w:tc>
          <w:tcPr>
            <w:tcW w:w="1430" w:type="pct"/>
            <w:gridSpan w:val="2"/>
          </w:tcPr>
          <w:p w14:paraId="7E15E362" w14:textId="0875C7B8" w:rsidR="002E7F0E" w:rsidRPr="00FD68C1" w:rsidRDefault="002565D5" w:rsidP="00101F5F">
            <w:pPr>
              <w:pStyle w:val="QuestionText"/>
            </w:pPr>
            <w:r>
              <w:t xml:space="preserve">Event: </w:t>
            </w:r>
          </w:p>
        </w:tc>
        <w:tc>
          <w:tcPr>
            <w:tcW w:w="3310" w:type="pct"/>
            <w:gridSpan w:val="5"/>
          </w:tcPr>
          <w:p w14:paraId="14342796" w14:textId="40EFD506" w:rsidR="002E7F0E" w:rsidRPr="00FD68C1" w:rsidRDefault="002E7F0E" w:rsidP="002565D5">
            <w:pPr>
              <w:pStyle w:val="AnswerCheckbox"/>
              <w:spacing w:before="40" w:after="20"/>
              <w:ind w:left="61" w:hanging="3"/>
            </w:pPr>
            <w:r>
              <w:t xml:space="preserve">     </w:t>
            </w:r>
            <w:r w:rsidR="002565D5" w:rsidRPr="003C574A">
              <w:rPr>
                <w:sz w:val="24"/>
              </w:rPr>
              <w:t>________________________________________________________</w:t>
            </w:r>
            <w:r w:rsidR="002565D5" w:rsidRPr="003C574A">
              <w:br/>
            </w:r>
            <w:r w:rsidR="002565D5" w:rsidRPr="003C574A">
              <w:rPr>
                <w:sz w:val="20"/>
                <w:szCs w:val="20"/>
              </w:rPr>
              <w:t>(Diagnosis preferred. If no diagnosis, describe symptoms, include anatomical position</w:t>
            </w:r>
            <w:r w:rsidR="002565D5">
              <w:rPr>
                <w:sz w:val="20"/>
                <w:szCs w:val="20"/>
              </w:rPr>
              <w:t>. Must match AE CRF.</w:t>
            </w:r>
            <w:r w:rsidR="002565D5" w:rsidRPr="003C574A">
              <w:rPr>
                <w:sz w:val="20"/>
                <w:szCs w:val="20"/>
              </w:rPr>
              <w:t>)</w:t>
            </w:r>
          </w:p>
        </w:tc>
      </w:tr>
      <w:tr w:rsidR="002565D5" w:rsidRPr="00FD68C1" w14:paraId="3779CE05" w14:textId="77777777" w:rsidTr="002565D5">
        <w:trPr>
          <w:cantSplit/>
          <w:trHeight w:val="512"/>
        </w:trPr>
        <w:tc>
          <w:tcPr>
            <w:tcW w:w="260" w:type="pct"/>
          </w:tcPr>
          <w:p w14:paraId="0FEF7931" w14:textId="77777777" w:rsidR="002565D5" w:rsidRPr="00FD68C1" w:rsidRDefault="002565D5" w:rsidP="002E7F0E">
            <w:pPr>
              <w:pStyle w:val="Question0"/>
            </w:pPr>
          </w:p>
        </w:tc>
        <w:tc>
          <w:tcPr>
            <w:tcW w:w="1430" w:type="pct"/>
            <w:gridSpan w:val="2"/>
          </w:tcPr>
          <w:p w14:paraId="71090179" w14:textId="1D74F431" w:rsidR="002565D5" w:rsidRDefault="002565D5" w:rsidP="00101F5F">
            <w:pPr>
              <w:pStyle w:val="QuestionText"/>
            </w:pPr>
            <w:r>
              <w:t>Participant age:</w:t>
            </w:r>
          </w:p>
        </w:tc>
        <w:tc>
          <w:tcPr>
            <w:tcW w:w="3310" w:type="pct"/>
            <w:gridSpan w:val="5"/>
          </w:tcPr>
          <w:p w14:paraId="018A7366" w14:textId="600073D4" w:rsidR="002565D5" w:rsidRPr="002565D5" w:rsidRDefault="002565D5" w:rsidP="002565D5">
            <w:pPr>
              <w:pStyle w:val="AnswerCheckbox"/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</w:t>
            </w:r>
            <w:r w:rsidRPr="00101F5F">
              <w:t>years</w:t>
            </w:r>
            <w:r>
              <w:t xml:space="preserve"> </w:t>
            </w:r>
          </w:p>
        </w:tc>
      </w:tr>
      <w:tr w:rsidR="002E7F0E" w:rsidRPr="00FD68C1" w14:paraId="6CB1D2EB" w14:textId="77777777" w:rsidTr="48EB17FA">
        <w:trPr>
          <w:cantSplit/>
        </w:trPr>
        <w:tc>
          <w:tcPr>
            <w:tcW w:w="260" w:type="pct"/>
          </w:tcPr>
          <w:p w14:paraId="2509236A" w14:textId="77777777" w:rsidR="002E7F0E" w:rsidRPr="00FD68C1" w:rsidRDefault="002E7F0E" w:rsidP="002E7F0E">
            <w:pPr>
              <w:pStyle w:val="Question0"/>
            </w:pPr>
          </w:p>
        </w:tc>
        <w:tc>
          <w:tcPr>
            <w:tcW w:w="1430" w:type="pct"/>
            <w:gridSpan w:val="2"/>
          </w:tcPr>
          <w:p w14:paraId="6AA072D2" w14:textId="77777777" w:rsidR="002E7F0E" w:rsidRDefault="002E7F0E" w:rsidP="002E7F0E">
            <w:pPr>
              <w:pStyle w:val="QuestionText"/>
            </w:pPr>
            <w:r>
              <w:t>Date participant enrolled in the study:</w:t>
            </w:r>
          </w:p>
        </w:tc>
        <w:tc>
          <w:tcPr>
            <w:tcW w:w="3310" w:type="pct"/>
            <w:gridSpan w:val="5"/>
            <w:tcBorders>
              <w:bottom w:val="single" w:sz="4" w:space="0" w:color="auto"/>
            </w:tcBorders>
          </w:tcPr>
          <w:p w14:paraId="2861CFE9" w14:textId="63855DCC" w:rsidR="002E7F0E" w:rsidRDefault="002E7F0E" w:rsidP="002E7F0E">
            <w:pPr>
              <w:pStyle w:val="AnswerCheckbox"/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="009046B0"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6B0"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="009046B0"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</w:t>
            </w:r>
          </w:p>
          <w:p w14:paraId="4B71ED85" w14:textId="230AF394" w:rsidR="002E7F0E" w:rsidRPr="00E61CB6" w:rsidRDefault="002E7F0E" w:rsidP="002E7F0E">
            <w:pPr>
              <w:pStyle w:val="AnswerCheckbox"/>
              <w:spacing w:before="40" w:after="20"/>
              <w:rPr>
                <w:sz w:val="32"/>
              </w:rPr>
            </w:pPr>
            <w:r>
              <w:t xml:space="preserve">     </w:t>
            </w:r>
            <w:r w:rsidRPr="008336BE">
              <w:rPr>
                <w:sz w:val="20"/>
              </w:rPr>
              <w:t xml:space="preserve">dd               </w:t>
            </w:r>
            <w:r w:rsidR="009046B0">
              <w:rPr>
                <w:sz w:val="20"/>
              </w:rPr>
              <w:t>MMM</w:t>
            </w:r>
            <w:r w:rsidRPr="008336BE">
              <w:rPr>
                <w:sz w:val="20"/>
              </w:rPr>
              <w:t xml:space="preserve">             </w:t>
            </w:r>
            <w:proofErr w:type="spellStart"/>
            <w:r w:rsidRPr="008336BE">
              <w:rPr>
                <w:sz w:val="20"/>
              </w:rPr>
              <w:t>yy</w:t>
            </w:r>
            <w:proofErr w:type="spellEnd"/>
          </w:p>
        </w:tc>
      </w:tr>
      <w:tr w:rsidR="00101F5F" w:rsidRPr="00FD68C1" w14:paraId="19B8F81E" w14:textId="77777777" w:rsidTr="48EB17FA">
        <w:trPr>
          <w:cantSplit/>
        </w:trPr>
        <w:tc>
          <w:tcPr>
            <w:tcW w:w="260" w:type="pct"/>
          </w:tcPr>
          <w:p w14:paraId="0087EA37" w14:textId="77777777" w:rsidR="00101F5F" w:rsidRPr="00FD68C1" w:rsidRDefault="00101F5F" w:rsidP="002E7F0E">
            <w:pPr>
              <w:pStyle w:val="Question0"/>
            </w:pPr>
          </w:p>
        </w:tc>
        <w:tc>
          <w:tcPr>
            <w:tcW w:w="1430" w:type="pct"/>
            <w:gridSpan w:val="2"/>
          </w:tcPr>
          <w:p w14:paraId="7930EFDB" w14:textId="3D067DE2" w:rsidR="00101F5F" w:rsidRDefault="00101F5F" w:rsidP="002E7F0E">
            <w:pPr>
              <w:pStyle w:val="QuestionText"/>
            </w:pPr>
            <w:r>
              <w:t xml:space="preserve">Date of </w:t>
            </w:r>
            <w:r w:rsidR="00CD2F7B">
              <w:t>1</w:t>
            </w:r>
            <w:r w:rsidR="00CD2F7B" w:rsidRPr="00CD2F7B">
              <w:rPr>
                <w:vertAlign w:val="superscript"/>
              </w:rPr>
              <w:t>st</w:t>
            </w:r>
            <w:r w:rsidR="00CD2F7B">
              <w:t xml:space="preserve"> Dose</w:t>
            </w:r>
            <w:r>
              <w:t>:</w:t>
            </w:r>
          </w:p>
        </w:tc>
        <w:tc>
          <w:tcPr>
            <w:tcW w:w="3310" w:type="pct"/>
            <w:gridSpan w:val="5"/>
            <w:vAlign w:val="center"/>
          </w:tcPr>
          <w:p w14:paraId="2BC586FB" w14:textId="3F5C82B3" w:rsidR="00101F5F" w:rsidRDefault="00101F5F" w:rsidP="00101F5F">
            <w:pPr>
              <w:pStyle w:val="AnswerCheckbox"/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="009046B0"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6B0"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="009046B0"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</w:t>
            </w:r>
          </w:p>
          <w:p w14:paraId="7C9275AA" w14:textId="3667B5D3" w:rsidR="00101F5F" w:rsidRPr="00FD68C1" w:rsidDel="00094BD6" w:rsidRDefault="00101F5F" w:rsidP="002E7F0E">
            <w:pPr>
              <w:pStyle w:val="QuestionText"/>
            </w:pPr>
            <w:r>
              <w:t xml:space="preserve">     </w:t>
            </w:r>
            <w:r w:rsidRPr="008336BE">
              <w:rPr>
                <w:sz w:val="20"/>
              </w:rPr>
              <w:t xml:space="preserve">dd               </w:t>
            </w:r>
            <w:r w:rsidR="009046B0">
              <w:rPr>
                <w:sz w:val="20"/>
              </w:rPr>
              <w:t>MMM</w:t>
            </w:r>
            <w:r w:rsidRPr="008336BE">
              <w:rPr>
                <w:sz w:val="20"/>
              </w:rPr>
              <w:t xml:space="preserve">             </w:t>
            </w:r>
            <w:proofErr w:type="spellStart"/>
            <w:r w:rsidRPr="008336BE">
              <w:rPr>
                <w:sz w:val="20"/>
              </w:rPr>
              <w:t>yy</w:t>
            </w:r>
            <w:proofErr w:type="spellEnd"/>
          </w:p>
        </w:tc>
      </w:tr>
      <w:tr w:rsidR="002E7F0E" w:rsidRPr="00FD68C1" w14:paraId="79D71385" w14:textId="77777777" w:rsidTr="48EB17FA">
        <w:trPr>
          <w:cantSplit/>
        </w:trPr>
        <w:tc>
          <w:tcPr>
            <w:tcW w:w="260" w:type="pct"/>
          </w:tcPr>
          <w:p w14:paraId="2A727C5E" w14:textId="77777777" w:rsidR="002E7F0E" w:rsidRPr="00FD68C1" w:rsidRDefault="002E7F0E" w:rsidP="002E7F0E">
            <w:pPr>
              <w:pStyle w:val="Question0"/>
            </w:pPr>
          </w:p>
        </w:tc>
        <w:tc>
          <w:tcPr>
            <w:tcW w:w="1430" w:type="pct"/>
            <w:gridSpan w:val="2"/>
          </w:tcPr>
          <w:p w14:paraId="0519E5D0" w14:textId="1CF965DE" w:rsidR="002E7F0E" w:rsidRDefault="00101F5F" w:rsidP="00101F5F">
            <w:pPr>
              <w:pStyle w:val="QuestionText"/>
            </w:pPr>
            <w:r>
              <w:t>Time and date of last p</w:t>
            </w:r>
            <w:r w:rsidR="002E7F0E">
              <w:t>roduct use:</w:t>
            </w:r>
          </w:p>
        </w:tc>
        <w:tc>
          <w:tcPr>
            <w:tcW w:w="3310" w:type="pct"/>
            <w:gridSpan w:val="5"/>
          </w:tcPr>
          <w:p w14:paraId="4D9210DD" w14:textId="691575FD" w:rsidR="002E7F0E" w:rsidRDefault="002E7F0E" w:rsidP="002E7F0E">
            <w:pPr>
              <w:pStyle w:val="AnswerCheckbox"/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="009046B0"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6B0"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="009046B0"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            </w:t>
            </w:r>
            <w:r w:rsidRPr="002E7F0E">
              <w:rPr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F0E">
              <w:rPr>
                <w:b/>
                <w:sz w:val="32"/>
              </w:rPr>
              <w:instrText xml:space="preserve"> FORMCHECKBOX </w:instrText>
            </w:r>
            <w:r w:rsidR="00434086">
              <w:rPr>
                <w:b/>
                <w:sz w:val="32"/>
              </w:rPr>
            </w:r>
            <w:r w:rsidR="00434086">
              <w:rPr>
                <w:b/>
                <w:sz w:val="32"/>
              </w:rPr>
              <w:fldChar w:fldCharType="separate"/>
            </w:r>
            <w:r w:rsidRPr="002E7F0E">
              <w:rPr>
                <w:sz w:val="32"/>
              </w:rPr>
              <w:fldChar w:fldCharType="end"/>
            </w:r>
            <w:r w:rsidRPr="002E7F0E">
              <w:rPr>
                <w:b/>
                <w:sz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F0E">
              <w:rPr>
                <w:b/>
                <w:sz w:val="32"/>
              </w:rPr>
              <w:instrText xml:space="preserve"> FORMCHECKBOX </w:instrText>
            </w:r>
            <w:r w:rsidR="00434086">
              <w:rPr>
                <w:b/>
                <w:sz w:val="32"/>
              </w:rPr>
            </w:r>
            <w:r w:rsidR="00434086">
              <w:rPr>
                <w:b/>
                <w:sz w:val="32"/>
              </w:rPr>
              <w:fldChar w:fldCharType="separate"/>
            </w:r>
            <w:r w:rsidRPr="002E7F0E">
              <w:rPr>
                <w:sz w:val="32"/>
              </w:rPr>
              <w:fldChar w:fldCharType="end"/>
            </w:r>
            <w:r w:rsidRPr="002E7F0E">
              <w:rPr>
                <w:b/>
                <w:sz w:val="32"/>
              </w:rPr>
              <w:t xml:space="preserve"> </w:t>
            </w:r>
            <w:r w:rsidRPr="002E7F0E">
              <w:rPr>
                <w:sz w:val="32"/>
              </w:rPr>
              <w:t xml:space="preserve">: </w:t>
            </w:r>
            <w:r w:rsidRPr="002E7F0E">
              <w:rPr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F0E">
              <w:rPr>
                <w:b/>
                <w:sz w:val="32"/>
              </w:rPr>
              <w:instrText xml:space="preserve"> FORMCHECKBOX </w:instrText>
            </w:r>
            <w:r w:rsidR="00434086">
              <w:rPr>
                <w:b/>
                <w:sz w:val="32"/>
              </w:rPr>
            </w:r>
            <w:r w:rsidR="00434086">
              <w:rPr>
                <w:b/>
                <w:sz w:val="32"/>
              </w:rPr>
              <w:fldChar w:fldCharType="separate"/>
            </w:r>
            <w:r w:rsidRPr="002E7F0E">
              <w:rPr>
                <w:sz w:val="32"/>
              </w:rPr>
              <w:fldChar w:fldCharType="end"/>
            </w:r>
            <w:r w:rsidRPr="002E7F0E">
              <w:rPr>
                <w:b/>
                <w:sz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F0E">
              <w:rPr>
                <w:b/>
                <w:sz w:val="32"/>
              </w:rPr>
              <w:instrText xml:space="preserve"> FORMCHECKBOX </w:instrText>
            </w:r>
            <w:r w:rsidR="00434086">
              <w:rPr>
                <w:b/>
                <w:sz w:val="32"/>
              </w:rPr>
            </w:r>
            <w:r w:rsidR="00434086">
              <w:rPr>
                <w:b/>
                <w:sz w:val="32"/>
              </w:rPr>
              <w:fldChar w:fldCharType="separate"/>
            </w:r>
            <w:r w:rsidRPr="002E7F0E">
              <w:rPr>
                <w:sz w:val="32"/>
              </w:rPr>
              <w:fldChar w:fldCharType="end"/>
            </w:r>
          </w:p>
          <w:p w14:paraId="779DBFE1" w14:textId="68AAD59E" w:rsidR="002E7F0E" w:rsidRPr="001A568C" w:rsidRDefault="002E7F0E" w:rsidP="002E7F0E">
            <w:pPr>
              <w:pStyle w:val="QuestionText"/>
              <w:ind w:left="58"/>
            </w:pPr>
            <w:r>
              <w:t xml:space="preserve">     </w:t>
            </w:r>
            <w:r w:rsidRPr="008336BE">
              <w:rPr>
                <w:sz w:val="20"/>
              </w:rPr>
              <w:t xml:space="preserve">dd               </w:t>
            </w:r>
            <w:r w:rsidR="009046B0">
              <w:rPr>
                <w:sz w:val="20"/>
              </w:rPr>
              <w:t>MMM</w:t>
            </w:r>
            <w:r w:rsidRPr="008336BE">
              <w:rPr>
                <w:sz w:val="20"/>
              </w:rPr>
              <w:t xml:space="preserve">              </w:t>
            </w:r>
            <w:proofErr w:type="spellStart"/>
            <w:r w:rsidRPr="008336BE"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 xml:space="preserve">                             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24 hour clock)</w:t>
            </w:r>
          </w:p>
        </w:tc>
      </w:tr>
      <w:tr w:rsidR="00061E64" w:rsidRPr="00FD68C1" w14:paraId="67E167DF" w14:textId="77777777" w:rsidTr="48EB17FA">
        <w:trPr>
          <w:cantSplit/>
          <w:trHeight w:val="792"/>
        </w:trPr>
        <w:tc>
          <w:tcPr>
            <w:tcW w:w="260" w:type="pct"/>
          </w:tcPr>
          <w:p w14:paraId="017E7C64" w14:textId="77777777" w:rsidR="00061E64" w:rsidRPr="00FD68C1" w:rsidRDefault="00061E64" w:rsidP="002E7F0E">
            <w:pPr>
              <w:pStyle w:val="Question0"/>
              <w:keepNext w:val="0"/>
              <w:keepLines w:val="0"/>
            </w:pPr>
          </w:p>
        </w:tc>
        <w:tc>
          <w:tcPr>
            <w:tcW w:w="1430" w:type="pct"/>
            <w:gridSpan w:val="2"/>
            <w:tcBorders>
              <w:right w:val="single" w:sz="4" w:space="0" w:color="auto"/>
            </w:tcBorders>
          </w:tcPr>
          <w:p w14:paraId="6C76BF79" w14:textId="71BFAA08" w:rsidR="00061E64" w:rsidRPr="00E37886" w:rsidRDefault="00061E64" w:rsidP="00950C2B">
            <w:pPr>
              <w:pStyle w:val="QuestionText"/>
            </w:pPr>
            <w:r>
              <w:t>Start/onset Date:</w:t>
            </w:r>
          </w:p>
        </w:tc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F0A7" w14:textId="77777777" w:rsidR="00061E64" w:rsidRDefault="00061E64" w:rsidP="00061E64">
            <w:pPr>
              <w:pStyle w:val="AnswerCheckbox"/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</w:t>
            </w:r>
          </w:p>
          <w:p w14:paraId="229C792D" w14:textId="52FAFFD6" w:rsidR="00061E64" w:rsidRDefault="00061E64" w:rsidP="00061E64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  <w:r>
              <w:t xml:space="preserve">     </w:t>
            </w:r>
            <w:r w:rsidRPr="008336BE">
              <w:rPr>
                <w:sz w:val="20"/>
              </w:rPr>
              <w:t xml:space="preserve">dd               </w:t>
            </w:r>
            <w:r>
              <w:rPr>
                <w:sz w:val="20"/>
              </w:rPr>
              <w:t>MMM</w:t>
            </w:r>
            <w:r w:rsidRPr="008336BE">
              <w:rPr>
                <w:sz w:val="20"/>
              </w:rPr>
              <w:t xml:space="preserve">             </w:t>
            </w:r>
            <w:proofErr w:type="spellStart"/>
            <w:r w:rsidRPr="008336BE">
              <w:rPr>
                <w:sz w:val="20"/>
              </w:rPr>
              <w:t>yy</w:t>
            </w:r>
            <w:proofErr w:type="spellEnd"/>
          </w:p>
        </w:tc>
      </w:tr>
      <w:tr w:rsidR="00061E64" w:rsidRPr="00FD68C1" w14:paraId="5029C230" w14:textId="77777777" w:rsidTr="48EB17FA">
        <w:trPr>
          <w:cantSplit/>
          <w:trHeight w:val="792"/>
        </w:trPr>
        <w:tc>
          <w:tcPr>
            <w:tcW w:w="260" w:type="pct"/>
          </w:tcPr>
          <w:p w14:paraId="30E2D353" w14:textId="77777777" w:rsidR="00061E64" w:rsidRPr="00FD68C1" w:rsidRDefault="00061E64" w:rsidP="002E7F0E">
            <w:pPr>
              <w:pStyle w:val="Question0"/>
              <w:keepNext w:val="0"/>
              <w:keepLines w:val="0"/>
            </w:pPr>
          </w:p>
        </w:tc>
        <w:tc>
          <w:tcPr>
            <w:tcW w:w="1430" w:type="pct"/>
            <w:gridSpan w:val="2"/>
            <w:tcBorders>
              <w:right w:val="single" w:sz="4" w:space="0" w:color="auto"/>
            </w:tcBorders>
          </w:tcPr>
          <w:p w14:paraId="08D1E77B" w14:textId="36B97D91" w:rsidR="00061E64" w:rsidRPr="00E37886" w:rsidRDefault="00061E64" w:rsidP="00950C2B">
            <w:pPr>
              <w:pStyle w:val="QuestionText"/>
            </w:pPr>
            <w:r>
              <w:t>Corresponding AE#:</w:t>
            </w:r>
          </w:p>
        </w:tc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5E" w14:textId="2772DD5C" w:rsidR="00061E64" w:rsidRDefault="00061E64" w:rsidP="002E7F0E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</w:p>
        </w:tc>
      </w:tr>
      <w:tr w:rsidR="002E7F0E" w:rsidRPr="00FD68C1" w14:paraId="062FCEC3" w14:textId="77777777" w:rsidTr="48EB17FA">
        <w:trPr>
          <w:cantSplit/>
          <w:trHeight w:val="792"/>
        </w:trPr>
        <w:tc>
          <w:tcPr>
            <w:tcW w:w="260" w:type="pct"/>
          </w:tcPr>
          <w:p w14:paraId="589D7135" w14:textId="77777777" w:rsidR="002E7F0E" w:rsidRPr="00FD68C1" w:rsidRDefault="002E7F0E" w:rsidP="002E7F0E">
            <w:pPr>
              <w:pStyle w:val="Question0"/>
              <w:keepNext w:val="0"/>
              <w:keepLines w:val="0"/>
            </w:pPr>
          </w:p>
        </w:tc>
        <w:tc>
          <w:tcPr>
            <w:tcW w:w="1430" w:type="pct"/>
            <w:gridSpan w:val="2"/>
            <w:tcBorders>
              <w:right w:val="single" w:sz="4" w:space="0" w:color="auto"/>
            </w:tcBorders>
          </w:tcPr>
          <w:p w14:paraId="2B0CD3D3" w14:textId="30ABBD29" w:rsidR="002E7F0E" w:rsidRPr="005569E7" w:rsidRDefault="00061E64" w:rsidP="00950C2B">
            <w:pPr>
              <w:pStyle w:val="QuestionText"/>
            </w:pPr>
            <w:r>
              <w:t xml:space="preserve">Corresponding </w:t>
            </w:r>
            <w:r w:rsidR="00E37886" w:rsidRPr="00E37886">
              <w:t>C</w:t>
            </w:r>
            <w:r>
              <w:t>M#</w:t>
            </w:r>
            <w:r w:rsidR="00E37886" w:rsidRPr="00E37886">
              <w:t xml:space="preserve"> </w:t>
            </w:r>
            <w:r>
              <w:t>used:</w:t>
            </w:r>
          </w:p>
        </w:tc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9C4" w14:textId="77777777" w:rsidR="002E7F0E" w:rsidRDefault="002E7F0E" w:rsidP="002E7F0E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</w:p>
          <w:p w14:paraId="42AE5BF3" w14:textId="1D214272" w:rsidR="00E37886" w:rsidRDefault="00061E64" w:rsidP="002E7F0E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 </w:t>
            </w:r>
            <w:r w:rsidRPr="00061E64">
              <w:t>or</w:t>
            </w:r>
            <w:r>
              <w:t xml:space="preserve">      </w:t>
            </w:r>
            <w:r>
              <w:rPr>
                <w:sz w:val="32"/>
              </w:rPr>
              <w:t xml:space="preserve">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Pr="00061E64">
              <w:rPr>
                <w:sz w:val="24"/>
                <w:szCs w:val="24"/>
              </w:rPr>
              <w:t>None</w:t>
            </w:r>
          </w:p>
          <w:p w14:paraId="360A5883" w14:textId="77777777" w:rsidR="00E37886" w:rsidRDefault="00E37886" w:rsidP="002E7F0E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</w:p>
          <w:p w14:paraId="45F26E42" w14:textId="77777777" w:rsidR="00E37886" w:rsidRDefault="00E37886" w:rsidP="002E7F0E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  <w:bookmarkStart w:id="0" w:name="_GoBack"/>
            <w:bookmarkEnd w:id="0"/>
          </w:p>
          <w:p w14:paraId="007CBD8F" w14:textId="77777777" w:rsidR="00E37886" w:rsidRDefault="00E37886" w:rsidP="002E7F0E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</w:p>
          <w:p w14:paraId="4C80D9C9" w14:textId="77777777" w:rsidR="00E37886" w:rsidRPr="001A568C" w:rsidRDefault="00E37886" w:rsidP="002E7F0E">
            <w:pPr>
              <w:pStyle w:val="AnswerCheckbox"/>
              <w:tabs>
                <w:tab w:val="clear" w:pos="2405"/>
                <w:tab w:val="clear" w:pos="2960"/>
              </w:tabs>
              <w:spacing w:before="40" w:after="20"/>
            </w:pPr>
          </w:p>
        </w:tc>
      </w:tr>
      <w:tr w:rsidR="002E7F0E" w:rsidRPr="00FD68C1" w14:paraId="59ED2CC0" w14:textId="77777777" w:rsidTr="48EB17FA">
        <w:trPr>
          <w:cantSplit/>
        </w:trPr>
        <w:tc>
          <w:tcPr>
            <w:tcW w:w="260" w:type="pct"/>
            <w:tcBorders>
              <w:bottom w:val="nil"/>
            </w:tcBorders>
          </w:tcPr>
          <w:p w14:paraId="731BCC81" w14:textId="77777777" w:rsidR="002E7F0E" w:rsidRPr="00FD68C1" w:rsidRDefault="002E7F0E" w:rsidP="002E7F0E">
            <w:pPr>
              <w:pStyle w:val="Question0"/>
            </w:pPr>
          </w:p>
        </w:tc>
        <w:tc>
          <w:tcPr>
            <w:tcW w:w="4740" w:type="pct"/>
            <w:gridSpan w:val="7"/>
            <w:tcBorders>
              <w:bottom w:val="nil"/>
            </w:tcBorders>
          </w:tcPr>
          <w:p w14:paraId="0C815D83" w14:textId="77777777" w:rsidR="002E7F0E" w:rsidRPr="00FD68C1" w:rsidRDefault="00E37886" w:rsidP="002E7F0E">
            <w:pPr>
              <w:pStyle w:val="AnswerCheckbox"/>
              <w:keepNext/>
              <w:tabs>
                <w:tab w:val="clear" w:pos="2405"/>
                <w:tab w:val="clear" w:pos="2960"/>
                <w:tab w:val="left" w:pos="2585"/>
                <w:tab w:val="left" w:pos="3125"/>
              </w:tabs>
            </w:pPr>
            <w:r>
              <w:t>Why was the adverse event considered serious?</w:t>
            </w:r>
            <w:r w:rsidR="002E7F0E" w:rsidRPr="00FD68C1">
              <w:t xml:space="preserve"> </w:t>
            </w:r>
            <w:r w:rsidR="002E7F0E" w:rsidRPr="00FD68C1">
              <w:rPr>
                <w:i/>
              </w:rPr>
              <w:t>(Mark all that apply)</w:t>
            </w:r>
            <w:r w:rsidR="002E7F0E">
              <w:rPr>
                <w:i/>
              </w:rPr>
              <w:t>:</w:t>
            </w:r>
          </w:p>
        </w:tc>
      </w:tr>
      <w:tr w:rsidR="002E7F0E" w:rsidRPr="00FD68C1" w14:paraId="21E69503" w14:textId="77777777" w:rsidTr="48EB17FA">
        <w:trPr>
          <w:cantSplit/>
        </w:trPr>
        <w:tc>
          <w:tcPr>
            <w:tcW w:w="260" w:type="pct"/>
            <w:tcBorders>
              <w:top w:val="nil"/>
            </w:tcBorders>
          </w:tcPr>
          <w:p w14:paraId="7ADAAA7F" w14:textId="77777777" w:rsidR="002E7F0E" w:rsidRPr="00FD68C1" w:rsidRDefault="002E7F0E" w:rsidP="002E7F0E"/>
        </w:tc>
        <w:tc>
          <w:tcPr>
            <w:tcW w:w="4740" w:type="pct"/>
            <w:gridSpan w:val="7"/>
            <w:tcBorders>
              <w:top w:val="nil"/>
            </w:tcBorders>
          </w:tcPr>
          <w:p w14:paraId="31CBC7CB" w14:textId="77777777" w:rsidR="002E7F0E" w:rsidRPr="008D3B96" w:rsidRDefault="002E7F0E" w:rsidP="002E7F0E">
            <w:pPr>
              <w:pStyle w:val="AnswerCheckbox"/>
              <w:tabs>
                <w:tab w:val="clear" w:pos="6365"/>
                <w:tab w:val="right" w:leader="underscore" w:pos="9374"/>
              </w:tabs>
              <w:spacing w:before="40" w:after="20"/>
            </w:pPr>
            <w:r w:rsidRPr="00FD68C1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C1">
              <w:instrText xml:space="preserve"> FORMCHECKBOX </w:instrText>
            </w:r>
            <w:r w:rsidR="00434086">
              <w:fldChar w:fldCharType="separate"/>
            </w:r>
            <w:r w:rsidRPr="00FD68C1">
              <w:fldChar w:fldCharType="end"/>
            </w:r>
            <w:r>
              <w:t xml:space="preserve"> </w:t>
            </w:r>
            <w:r w:rsidRPr="00CE2FEF">
              <w:t>Death</w:t>
            </w:r>
            <w:r>
              <w:t xml:space="preserve"> </w:t>
            </w:r>
            <w:r>
              <w:rPr>
                <w:i/>
              </w:rPr>
              <w:t>(specify cause of death)</w:t>
            </w:r>
            <w:r w:rsidRPr="00FD68C1">
              <w:t xml:space="preserve"> </w:t>
            </w:r>
            <w:r w:rsidRPr="00FD68C1">
              <w:tab/>
            </w:r>
          </w:p>
          <w:p w14:paraId="71BC81BF" w14:textId="77777777" w:rsidR="002E7F0E" w:rsidRPr="00FD68C1" w:rsidRDefault="002E7F0E" w:rsidP="002E7F0E">
            <w:pPr>
              <w:pStyle w:val="AnswerCheckbox"/>
              <w:spacing w:before="40" w:after="20"/>
              <w:ind w:left="826" w:hanging="768"/>
            </w:pPr>
            <w:r w:rsidRPr="00FD68C1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C1">
              <w:instrText xml:space="preserve"> FORMCHECKBOX </w:instrText>
            </w:r>
            <w:r w:rsidR="00434086">
              <w:fldChar w:fldCharType="separate"/>
            </w:r>
            <w:r w:rsidRPr="00FD68C1">
              <w:fldChar w:fldCharType="end"/>
            </w:r>
            <w:r>
              <w:t xml:space="preserve"> </w:t>
            </w:r>
            <w:r w:rsidRPr="00FD68C1">
              <w:t xml:space="preserve">Life threatening </w:t>
            </w:r>
            <w:r>
              <w:t xml:space="preserve">adverse </w:t>
            </w:r>
            <w:r w:rsidRPr="00FD68C1">
              <w:t xml:space="preserve">experience </w:t>
            </w:r>
            <w:r w:rsidRPr="00DE6BA1">
              <w:t>(immediate risk of death from event)</w:t>
            </w:r>
          </w:p>
          <w:p w14:paraId="67CA75C5" w14:textId="2016E628" w:rsidR="002E7F0E" w:rsidRPr="00FD68C1" w:rsidRDefault="002E7F0E" w:rsidP="002E7F0E">
            <w:pPr>
              <w:pStyle w:val="AnswerCheckbox"/>
              <w:spacing w:before="40" w:after="20"/>
              <w:ind w:left="826" w:hanging="768"/>
            </w:pPr>
            <w:r w:rsidRPr="00FD68C1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C1">
              <w:instrText xml:space="preserve"> FORMCHECKBOX </w:instrText>
            </w:r>
            <w:r w:rsidR="00434086">
              <w:fldChar w:fldCharType="separate"/>
            </w:r>
            <w:r w:rsidRPr="00FD68C1">
              <w:fldChar w:fldCharType="end"/>
            </w:r>
            <w:r>
              <w:t xml:space="preserve"> </w:t>
            </w:r>
            <w:r w:rsidRPr="00FD68C1">
              <w:t xml:space="preserve">Required inpatient hospitalization </w:t>
            </w:r>
            <w:r w:rsidRPr="00DE6BA1">
              <w:t>(Minimum 24 hour inpatient hospitalization)</w:t>
            </w:r>
            <w:r w:rsidR="00E37886">
              <w:t xml:space="preserve"> or prolongation of existing hospitalization; provide dates of </w:t>
            </w:r>
            <w:proofErr w:type="gramStart"/>
            <w:r w:rsidR="00E37886">
              <w:t>hospitalization:_</w:t>
            </w:r>
            <w:proofErr w:type="gramEnd"/>
            <w:r w:rsidR="00E37886">
              <w:t>_________________________</w:t>
            </w:r>
          </w:p>
          <w:p w14:paraId="5D14EA4B" w14:textId="77777777" w:rsidR="002E7F0E" w:rsidRPr="00FD68C1" w:rsidRDefault="002E7F0E" w:rsidP="002E7F0E">
            <w:pPr>
              <w:pStyle w:val="AnswerCheckbox"/>
              <w:spacing w:before="40" w:after="20"/>
              <w:ind w:left="826" w:hanging="768"/>
            </w:pPr>
            <w:r w:rsidRPr="00FD68C1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C1">
              <w:instrText xml:space="preserve"> FORMCHECKBOX </w:instrText>
            </w:r>
            <w:r w:rsidR="00434086">
              <w:fldChar w:fldCharType="separate"/>
            </w:r>
            <w:r w:rsidRPr="00FD68C1">
              <w:fldChar w:fldCharType="end"/>
            </w:r>
            <w:r>
              <w:t xml:space="preserve"> </w:t>
            </w:r>
            <w:r w:rsidRPr="00FD68C1">
              <w:t xml:space="preserve">Persistent or significant disability/incapacity </w:t>
            </w:r>
            <w:r w:rsidRPr="00DE6BA1">
              <w:t>(disruption of participant’s ability to conduct normal life functions)</w:t>
            </w:r>
          </w:p>
          <w:p w14:paraId="6908E14B" w14:textId="77777777" w:rsidR="00516993" w:rsidRDefault="00516993" w:rsidP="00516993">
            <w:pPr>
              <w:pStyle w:val="AnswerCheckbox"/>
              <w:spacing w:before="40" w:after="20"/>
              <w:ind w:left="826" w:hanging="768"/>
            </w:pPr>
            <w:r w:rsidRPr="00FD68C1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C1">
              <w:instrText xml:space="preserve"> FORMCHECKBOX </w:instrText>
            </w:r>
            <w:r w:rsidR="00434086">
              <w:fldChar w:fldCharType="separate"/>
            </w:r>
            <w:r w:rsidRPr="00FD68C1">
              <w:fldChar w:fldCharType="end"/>
            </w:r>
            <w:r>
              <w:t xml:space="preserve"> Congenital anomaly/birth defect</w:t>
            </w:r>
          </w:p>
          <w:p w14:paraId="26CC2019" w14:textId="1EF84D12" w:rsidR="002E7F0E" w:rsidRDefault="002E7F0E" w:rsidP="0043121A">
            <w:pPr>
              <w:pStyle w:val="AnswerCheckbox"/>
              <w:spacing w:before="40" w:after="20"/>
              <w:ind w:left="826" w:hanging="768"/>
            </w:pPr>
            <w:r w:rsidRPr="00FD68C1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C1">
              <w:instrText xml:space="preserve"> FORMCHECKBOX </w:instrText>
            </w:r>
            <w:r w:rsidR="00434086">
              <w:fldChar w:fldCharType="separate"/>
            </w:r>
            <w:r w:rsidRPr="00FD68C1">
              <w:fldChar w:fldCharType="end"/>
            </w:r>
            <w:r>
              <w:t xml:space="preserve"> </w:t>
            </w:r>
            <w:r w:rsidRPr="00FD68C1">
              <w:t xml:space="preserve">Important medical event that may jeopardize the </w:t>
            </w:r>
            <w:r>
              <w:t>participant</w:t>
            </w:r>
            <w:r w:rsidR="00516993">
              <w:t xml:space="preserve"> or i</w:t>
            </w:r>
            <w:r w:rsidRPr="00FD68C1">
              <w:t xml:space="preserve">mportant medical event that may require medical or surgical intervention to prevent one of the </w:t>
            </w:r>
            <w:r>
              <w:t>above definitions</w:t>
            </w:r>
          </w:p>
          <w:p w14:paraId="7098684F" w14:textId="77777777" w:rsidR="00E37886" w:rsidRPr="00E37886" w:rsidRDefault="00E37886" w:rsidP="00E37886">
            <w:pPr>
              <w:pStyle w:val="AnswerCheckbox"/>
              <w:spacing w:before="40" w:after="20"/>
              <w:ind w:left="826" w:hanging="768"/>
              <w:rPr>
                <w:i/>
              </w:rPr>
            </w:pPr>
            <w:r w:rsidRPr="00FD68C1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C1">
              <w:instrText xml:space="preserve"> FORMCHECKBOX </w:instrText>
            </w:r>
            <w:r w:rsidR="00434086">
              <w:fldChar w:fldCharType="separate"/>
            </w:r>
            <w:r w:rsidRPr="00FD68C1">
              <w:fldChar w:fldCharType="end"/>
            </w:r>
            <w:r>
              <w:t xml:space="preserve"> Other </w:t>
            </w:r>
            <w:r>
              <w:rPr>
                <w:i/>
              </w:rPr>
              <w:t>(specify</w:t>
            </w:r>
            <w:proofErr w:type="gramStart"/>
            <w:r>
              <w:rPr>
                <w:i/>
              </w:rPr>
              <w:t>):_</w:t>
            </w:r>
            <w:proofErr w:type="gramEnd"/>
            <w:r>
              <w:rPr>
                <w:i/>
              </w:rPr>
              <w:t>____________________________________________________</w:t>
            </w:r>
          </w:p>
        </w:tc>
      </w:tr>
      <w:tr w:rsidR="002E7F0E" w:rsidRPr="00FD68C1" w14:paraId="36EF6F28" w14:textId="77777777" w:rsidTr="48EB17FA">
        <w:trPr>
          <w:cantSplit/>
        </w:trPr>
        <w:tc>
          <w:tcPr>
            <w:tcW w:w="260" w:type="pct"/>
          </w:tcPr>
          <w:p w14:paraId="3E70D537" w14:textId="77777777" w:rsidR="002E7F0E" w:rsidRPr="00FD68C1" w:rsidRDefault="002E7F0E" w:rsidP="002E7F0E">
            <w:pPr>
              <w:pStyle w:val="Question0"/>
              <w:keepNext w:val="0"/>
              <w:keepLines w:val="0"/>
            </w:pPr>
          </w:p>
        </w:tc>
        <w:tc>
          <w:tcPr>
            <w:tcW w:w="1430" w:type="pct"/>
            <w:gridSpan w:val="2"/>
          </w:tcPr>
          <w:p w14:paraId="09B065F1" w14:textId="702D258F" w:rsidR="002E7F0E" w:rsidRPr="00FD68C1" w:rsidRDefault="00101F5F" w:rsidP="00094BD6">
            <w:pPr>
              <w:pStyle w:val="QuestionText"/>
            </w:pPr>
            <w:r>
              <w:t>Date</w:t>
            </w:r>
            <w:r w:rsidR="002E7F0E">
              <w:t xml:space="preserve"> SAE reported to </w:t>
            </w:r>
            <w:r w:rsidR="0089750C">
              <w:t>the sponsor:</w:t>
            </w:r>
          </w:p>
        </w:tc>
        <w:tc>
          <w:tcPr>
            <w:tcW w:w="1649" w:type="pct"/>
            <w:gridSpan w:val="2"/>
          </w:tcPr>
          <w:p w14:paraId="4F43828D" w14:textId="3F11FB88" w:rsidR="002E7F0E" w:rsidRDefault="002E7F0E" w:rsidP="002E7F0E">
            <w:pPr>
              <w:pStyle w:val="AnswerCheckbox"/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F5F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="00101F5F"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F5F" w:rsidRPr="00B11CD2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="00101F5F"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</w:t>
            </w:r>
          </w:p>
          <w:p w14:paraId="6BF4374F" w14:textId="618F07CC" w:rsidR="002E7F0E" w:rsidRPr="001A568C" w:rsidRDefault="002E7F0E" w:rsidP="002E7F0E">
            <w:pPr>
              <w:pStyle w:val="QuestionText"/>
              <w:ind w:left="58"/>
            </w:pPr>
            <w:r>
              <w:t xml:space="preserve">     </w:t>
            </w:r>
            <w:r w:rsidRPr="008336BE">
              <w:rPr>
                <w:sz w:val="20"/>
              </w:rPr>
              <w:t xml:space="preserve">dd               </w:t>
            </w:r>
            <w:r w:rsidR="00101F5F">
              <w:rPr>
                <w:sz w:val="20"/>
              </w:rPr>
              <w:t>MMM</w:t>
            </w:r>
            <w:r w:rsidRPr="008336BE">
              <w:rPr>
                <w:sz w:val="20"/>
              </w:rPr>
              <w:t xml:space="preserve">              </w:t>
            </w:r>
            <w:proofErr w:type="spellStart"/>
            <w:r w:rsidRPr="008336BE">
              <w:rPr>
                <w:sz w:val="20"/>
              </w:rPr>
              <w:t>yy</w:t>
            </w:r>
            <w:proofErr w:type="spellEnd"/>
          </w:p>
        </w:tc>
        <w:tc>
          <w:tcPr>
            <w:tcW w:w="1661" w:type="pct"/>
            <w:gridSpan w:val="3"/>
          </w:tcPr>
          <w:p w14:paraId="12FAB49C" w14:textId="77777777" w:rsidR="002E7F0E" w:rsidRPr="001A568C" w:rsidRDefault="002E7F0E" w:rsidP="002E7F0E">
            <w:pPr>
              <w:pStyle w:val="QuestionText"/>
            </w:pPr>
            <w:r>
              <w:t xml:space="preserve">Initials &amp; Date </w:t>
            </w:r>
            <w:r w:rsidRPr="00D50A52">
              <w:rPr>
                <w:sz w:val="32"/>
              </w:rPr>
              <w:t>___________________</w:t>
            </w:r>
          </w:p>
        </w:tc>
      </w:tr>
      <w:tr w:rsidR="002E7F0E" w:rsidRPr="00FD68C1" w14:paraId="1CD8916D" w14:textId="77777777" w:rsidTr="48EB17FA">
        <w:trPr>
          <w:cantSplit/>
        </w:trPr>
        <w:tc>
          <w:tcPr>
            <w:tcW w:w="260" w:type="pct"/>
          </w:tcPr>
          <w:p w14:paraId="1A882B00" w14:textId="77777777" w:rsidR="002E7F0E" w:rsidRPr="00FD68C1" w:rsidRDefault="002E7F0E" w:rsidP="002E7F0E">
            <w:pPr>
              <w:pStyle w:val="Question0"/>
              <w:keepNext w:val="0"/>
              <w:keepLines w:val="0"/>
            </w:pPr>
          </w:p>
        </w:tc>
        <w:tc>
          <w:tcPr>
            <w:tcW w:w="1430" w:type="pct"/>
            <w:gridSpan w:val="2"/>
          </w:tcPr>
          <w:p w14:paraId="74E64DD4" w14:textId="0F06DF4E" w:rsidR="002E7F0E" w:rsidRDefault="00101F5F" w:rsidP="00101F5F">
            <w:pPr>
              <w:pStyle w:val="QuestionText"/>
            </w:pPr>
            <w:r>
              <w:t>Date</w:t>
            </w:r>
            <w:r w:rsidR="002E7F0E">
              <w:t xml:space="preserve"> SAE reported to local ethics committee</w:t>
            </w:r>
            <w:r w:rsidR="0089750C">
              <w:t>:</w:t>
            </w:r>
          </w:p>
        </w:tc>
        <w:tc>
          <w:tcPr>
            <w:tcW w:w="1649" w:type="pct"/>
            <w:gridSpan w:val="2"/>
          </w:tcPr>
          <w:p w14:paraId="4244AC03" w14:textId="64C69E61" w:rsidR="002E7F0E" w:rsidRDefault="002E7F0E" w:rsidP="002E7F0E">
            <w:pPr>
              <w:pStyle w:val="AnswerCheckbox"/>
              <w:spacing w:before="40" w:after="20"/>
            </w:pP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="00101F5F"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F5F" w:rsidRPr="00B11CD2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="00101F5F"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/ </w:t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B6">
              <w:rPr>
                <w:sz w:val="32"/>
              </w:rPr>
              <w:instrText xml:space="preserve"> FORMCHECKBOX </w:instrText>
            </w:r>
            <w:r w:rsidR="00434086">
              <w:rPr>
                <w:sz w:val="32"/>
              </w:rPr>
            </w:r>
            <w:r w:rsidR="00434086">
              <w:rPr>
                <w:sz w:val="32"/>
              </w:rPr>
              <w:fldChar w:fldCharType="separate"/>
            </w:r>
            <w:r w:rsidRPr="00E61CB6">
              <w:rPr>
                <w:sz w:val="32"/>
              </w:rPr>
              <w:fldChar w:fldCharType="end"/>
            </w:r>
            <w:r w:rsidRPr="00E61CB6">
              <w:rPr>
                <w:sz w:val="32"/>
              </w:rPr>
              <w:t xml:space="preserve"> </w:t>
            </w:r>
          </w:p>
          <w:p w14:paraId="5F87BB71" w14:textId="7267106E" w:rsidR="002E7F0E" w:rsidRPr="001A568C" w:rsidRDefault="002E7F0E" w:rsidP="002E7F0E">
            <w:pPr>
              <w:pStyle w:val="QuestionText"/>
              <w:ind w:left="58"/>
            </w:pPr>
            <w:r>
              <w:t xml:space="preserve">     </w:t>
            </w:r>
            <w:r w:rsidRPr="008336BE">
              <w:rPr>
                <w:sz w:val="20"/>
              </w:rPr>
              <w:t xml:space="preserve">dd               </w:t>
            </w:r>
            <w:r w:rsidR="00101F5F">
              <w:rPr>
                <w:sz w:val="20"/>
              </w:rPr>
              <w:t>MMM</w:t>
            </w:r>
            <w:r w:rsidRPr="008336BE">
              <w:rPr>
                <w:sz w:val="20"/>
              </w:rPr>
              <w:t xml:space="preserve">              </w:t>
            </w:r>
            <w:proofErr w:type="spellStart"/>
            <w:r w:rsidRPr="008336BE">
              <w:rPr>
                <w:sz w:val="20"/>
              </w:rPr>
              <w:t>yy</w:t>
            </w:r>
            <w:proofErr w:type="spellEnd"/>
          </w:p>
        </w:tc>
        <w:tc>
          <w:tcPr>
            <w:tcW w:w="1661" w:type="pct"/>
            <w:gridSpan w:val="3"/>
          </w:tcPr>
          <w:p w14:paraId="752EBB69" w14:textId="77777777" w:rsidR="002E7F0E" w:rsidRPr="001A568C" w:rsidRDefault="002E7F0E" w:rsidP="002E7F0E">
            <w:pPr>
              <w:pStyle w:val="QuestionText"/>
            </w:pPr>
            <w:r>
              <w:t xml:space="preserve">Initials &amp; Date </w:t>
            </w:r>
            <w:r w:rsidRPr="00D50A52">
              <w:rPr>
                <w:sz w:val="32"/>
              </w:rPr>
              <w:t>___________________</w:t>
            </w:r>
          </w:p>
        </w:tc>
      </w:tr>
      <w:tr w:rsidR="00427B5F" w:rsidRPr="00FD68C1" w14:paraId="30032EE4" w14:textId="77777777" w:rsidTr="48EB17FA">
        <w:trPr>
          <w:gridAfter w:val="1"/>
          <w:wAfter w:w="24" w:type="pct"/>
          <w:cantSplit/>
        </w:trPr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14:paraId="3B4FB3D3" w14:textId="77777777" w:rsidR="00427B5F" w:rsidRPr="00FD68C1" w:rsidRDefault="00427B5F" w:rsidP="000020B2">
            <w:pPr>
              <w:pStyle w:val="Question0"/>
              <w:keepNext w:val="0"/>
              <w:keepLines w:val="0"/>
            </w:pPr>
          </w:p>
        </w:tc>
        <w:tc>
          <w:tcPr>
            <w:tcW w:w="4676" w:type="pct"/>
            <w:gridSpan w:val="5"/>
            <w:tcBorders>
              <w:bottom w:val="single" w:sz="4" w:space="0" w:color="auto"/>
            </w:tcBorders>
          </w:tcPr>
          <w:p w14:paraId="7BB28C73" w14:textId="77777777" w:rsidR="00427B5F" w:rsidRPr="00FD68C1" w:rsidRDefault="00427B5F" w:rsidP="000020B2">
            <w:pPr>
              <w:pStyle w:val="AnswerLine"/>
              <w:tabs>
                <w:tab w:val="clear" w:pos="1080"/>
                <w:tab w:val="right" w:leader="underscore" w:pos="6725"/>
              </w:tabs>
              <w:ind w:left="0" w:firstLine="0"/>
            </w:pPr>
            <w:r w:rsidRPr="00FD68C1">
              <w:t>Case Narrative: Descriptio</w:t>
            </w:r>
            <w:r w:rsidR="000020B2" w:rsidRPr="00FD68C1">
              <w:t>n of the clinical presentation/</w:t>
            </w:r>
            <w:r w:rsidRPr="00FD68C1">
              <w:t xml:space="preserve">course of the event, precipitating events, relevant medical history, onset date of event symptoms, investigational product compliance information with start and stop dates included, responses to queries posed by </w:t>
            </w:r>
            <w:r w:rsidR="008F5FDD">
              <w:t xml:space="preserve">principal investigator or </w:t>
            </w:r>
            <w:r w:rsidRPr="00FD68C1">
              <w:t>medical monitor and any other assessments (e.g.</w:t>
            </w:r>
            <w:r w:rsidR="000020B2" w:rsidRPr="00FD68C1">
              <w:t>,</w:t>
            </w:r>
            <w:r w:rsidRPr="00FD68C1">
              <w:t xml:space="preserve"> pertinent laboratory data, physical exam) which help explain the event. </w:t>
            </w:r>
            <w:r w:rsidRPr="00FD68C1">
              <w:rPr>
                <w:b/>
              </w:rPr>
              <w:t>It is not necessary to include information that has been recorded elsewhere on these forms</w:t>
            </w:r>
          </w:p>
          <w:p w14:paraId="0BC32013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57B23BF6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6BB33C02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56120B4A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0D480BC0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1FF76D83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72310D3C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5ED59E0C" w14:textId="77777777" w:rsidR="00427B5F" w:rsidRPr="00FD68C1" w:rsidRDefault="00427B5F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441D17E3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2B2A3E07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0E9A4EDD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50D0303A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5DD706E5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1D3079A0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67B6C152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69234A97" w14:textId="77777777" w:rsid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09F180F7" w14:textId="77777777" w:rsidR="00D01E52" w:rsidRDefault="00D01E52" w:rsidP="00D01E52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10ED2BBF" w14:textId="77777777" w:rsidR="00D01E52" w:rsidRDefault="00D01E52" w:rsidP="00D01E52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75B3F1B6" w14:textId="77777777" w:rsidR="00D01E52" w:rsidRDefault="00D01E52" w:rsidP="00D01E52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134CBD38" w14:textId="77777777" w:rsidR="00D01E52" w:rsidRDefault="00D01E52" w:rsidP="00D01E52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0203C89E" w14:textId="77777777" w:rsidR="00D01E52" w:rsidRDefault="00D01E52" w:rsidP="00D01E52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6633FC82" w14:textId="77777777" w:rsidR="00D01E52" w:rsidRDefault="00D01E52" w:rsidP="00D01E52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736B0063" w14:textId="77777777" w:rsidR="00D01E52" w:rsidRPr="00FD68C1" w:rsidRDefault="00D01E52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  <w:r w:rsidRPr="00FD68C1">
              <w:tab/>
            </w:r>
          </w:p>
          <w:p w14:paraId="6AFABBCA" w14:textId="77777777" w:rsidR="00FD68C1" w:rsidRPr="00FD68C1" w:rsidRDefault="00FD68C1" w:rsidP="00427B5F">
            <w:pPr>
              <w:pStyle w:val="AnswerLine"/>
              <w:tabs>
                <w:tab w:val="clear" w:pos="1080"/>
                <w:tab w:val="right" w:leader="underscore" w:pos="8616"/>
              </w:tabs>
              <w:ind w:left="0" w:firstLine="0"/>
            </w:pPr>
          </w:p>
        </w:tc>
      </w:tr>
      <w:tr w:rsidR="000020B2" w:rsidRPr="00FD68C1" w14:paraId="1A930D03" w14:textId="77777777" w:rsidTr="48EB17FA">
        <w:trPr>
          <w:gridAfter w:val="1"/>
          <w:wAfter w:w="24" w:type="pct"/>
          <w:cantSplit/>
        </w:trPr>
        <w:tc>
          <w:tcPr>
            <w:tcW w:w="300" w:type="pct"/>
            <w:gridSpan w:val="2"/>
            <w:tcBorders>
              <w:bottom w:val="nil"/>
            </w:tcBorders>
          </w:tcPr>
          <w:p w14:paraId="052ABA12" w14:textId="77777777" w:rsidR="000020B2" w:rsidRPr="00FD68C1" w:rsidRDefault="000020B2" w:rsidP="000020B2">
            <w:pPr>
              <w:pStyle w:val="Question0"/>
              <w:keepNext w:val="0"/>
              <w:keepLines w:val="0"/>
            </w:pPr>
          </w:p>
        </w:tc>
        <w:tc>
          <w:tcPr>
            <w:tcW w:w="4676" w:type="pct"/>
            <w:gridSpan w:val="5"/>
            <w:tcBorders>
              <w:bottom w:val="nil"/>
            </w:tcBorders>
          </w:tcPr>
          <w:p w14:paraId="533104D4" w14:textId="77777777" w:rsidR="000020B2" w:rsidRPr="00FD68C1" w:rsidRDefault="000020B2" w:rsidP="00390E64">
            <w:pPr>
              <w:pStyle w:val="QuestionText"/>
            </w:pPr>
            <w:r w:rsidRPr="00FD68C1">
              <w:t xml:space="preserve">Person </w:t>
            </w:r>
            <w:r w:rsidR="00390E64">
              <w:t>c</w:t>
            </w:r>
            <w:r w:rsidRPr="00FD68C1">
              <w:t>ompleting this form</w:t>
            </w:r>
            <w:r w:rsidR="00390E64">
              <w:t>:</w:t>
            </w:r>
            <w:r w:rsidRPr="00FD68C1">
              <w:t xml:space="preserve"> </w:t>
            </w:r>
            <w:r w:rsidR="00390E64">
              <w:t>p</w:t>
            </w:r>
            <w:r w:rsidRPr="00FD68C1">
              <w:t>rinted name</w:t>
            </w:r>
            <w:r w:rsidR="00390E64">
              <w:t xml:space="preserve"> and</w:t>
            </w:r>
            <w:r w:rsidRPr="00FD68C1">
              <w:t xml:space="preserve"> signature</w:t>
            </w:r>
          </w:p>
        </w:tc>
      </w:tr>
      <w:tr w:rsidR="00032064" w:rsidRPr="00FD68C1" w14:paraId="560EDB0C" w14:textId="77777777" w:rsidTr="48EB17FA">
        <w:trPr>
          <w:gridAfter w:val="1"/>
          <w:wAfter w:w="24" w:type="pct"/>
          <w:cantSplit/>
        </w:trPr>
        <w:tc>
          <w:tcPr>
            <w:tcW w:w="300" w:type="pct"/>
            <w:gridSpan w:val="2"/>
            <w:tcBorders>
              <w:top w:val="nil"/>
              <w:bottom w:val="single" w:sz="4" w:space="0" w:color="auto"/>
            </w:tcBorders>
          </w:tcPr>
          <w:p w14:paraId="1666F752" w14:textId="77777777" w:rsidR="00032064" w:rsidRPr="00FD68C1" w:rsidRDefault="00032064" w:rsidP="00032064">
            <w:pPr>
              <w:pStyle w:val="Question0"/>
              <w:numPr>
                <w:ilvl w:val="0"/>
                <w:numId w:val="0"/>
              </w:numPr>
              <w:ind w:left="547"/>
            </w:pPr>
          </w:p>
        </w:tc>
        <w:tc>
          <w:tcPr>
            <w:tcW w:w="158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72AC65B" w14:textId="77777777" w:rsidR="00032064" w:rsidRPr="00FD68C1" w:rsidRDefault="00032064" w:rsidP="00032064">
            <w:pPr>
              <w:pStyle w:val="QuestionText"/>
              <w:tabs>
                <w:tab w:val="right" w:leader="underscore" w:pos="2676"/>
              </w:tabs>
              <w:spacing w:before="240"/>
              <w:jc w:val="center"/>
            </w:pPr>
            <w:r w:rsidRPr="00FD68C1">
              <w:tab/>
            </w:r>
            <w:r w:rsidRPr="00FD68C1">
              <w:br/>
              <w:t>Printed name</w:t>
            </w:r>
          </w:p>
        </w:tc>
        <w:tc>
          <w:tcPr>
            <w:tcW w:w="15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84211" w14:textId="77777777" w:rsidR="00032064" w:rsidRPr="00FD68C1" w:rsidRDefault="00032064" w:rsidP="00032064">
            <w:pPr>
              <w:pStyle w:val="QuestionText"/>
              <w:tabs>
                <w:tab w:val="right" w:leader="underscore" w:pos="2676"/>
              </w:tabs>
              <w:spacing w:before="240"/>
              <w:jc w:val="center"/>
            </w:pPr>
            <w:r w:rsidRPr="00FD68C1">
              <w:tab/>
            </w:r>
            <w:r w:rsidRPr="00FD68C1">
              <w:br/>
              <w:t>Signature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</w:tcBorders>
          </w:tcPr>
          <w:p w14:paraId="4ADB31B5" w14:textId="417DF056" w:rsidR="00032064" w:rsidRPr="00FD68C1" w:rsidRDefault="009046B0" w:rsidP="00032064">
            <w:pPr>
              <w:pStyle w:val="QuestionText"/>
              <w:ind w:left="58"/>
            </w:pPr>
            <w:r>
              <w:rPr>
                <w:sz w:val="32"/>
                <w:szCs w:val="32"/>
              </w:rPr>
              <w:t>__ __/__ __ __/__ __</w:t>
            </w:r>
            <w:r w:rsidRPr="00FD68C1">
              <w:br/>
            </w:r>
            <w:r w:rsidRPr="00CB28F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CB28FC">
              <w:rPr>
                <w:sz w:val="20"/>
              </w:rPr>
              <w:t xml:space="preserve">  dd           </w:t>
            </w:r>
            <w:r>
              <w:rPr>
                <w:sz w:val="20"/>
              </w:rPr>
              <w:t xml:space="preserve"> </w:t>
            </w:r>
            <w:r w:rsidRPr="00CB28FC">
              <w:rPr>
                <w:sz w:val="20"/>
              </w:rPr>
              <w:t xml:space="preserve">   mm</w:t>
            </w:r>
            <w:r>
              <w:rPr>
                <w:sz w:val="20"/>
              </w:rPr>
              <w:t>m</w:t>
            </w:r>
            <w:r w:rsidRPr="00CB28FC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</w:t>
            </w:r>
            <w:r w:rsidRPr="00CB28FC">
              <w:rPr>
                <w:sz w:val="20"/>
              </w:rPr>
              <w:t xml:space="preserve"> </w:t>
            </w:r>
            <w:proofErr w:type="spellStart"/>
            <w:r w:rsidRPr="00CB28FC">
              <w:rPr>
                <w:sz w:val="20"/>
              </w:rPr>
              <w:t>yy</w:t>
            </w:r>
            <w:proofErr w:type="spellEnd"/>
          </w:p>
        </w:tc>
      </w:tr>
      <w:tr w:rsidR="000020B2" w:rsidRPr="00FD68C1" w14:paraId="634763EC" w14:textId="77777777" w:rsidTr="48EB17FA">
        <w:trPr>
          <w:gridAfter w:val="1"/>
          <w:wAfter w:w="24" w:type="pct"/>
          <w:cantSplit/>
        </w:trPr>
        <w:tc>
          <w:tcPr>
            <w:tcW w:w="300" w:type="pct"/>
            <w:gridSpan w:val="2"/>
            <w:tcBorders>
              <w:bottom w:val="nil"/>
            </w:tcBorders>
          </w:tcPr>
          <w:p w14:paraId="12F64396" w14:textId="77777777" w:rsidR="000020B2" w:rsidRPr="00FD68C1" w:rsidRDefault="000020B2" w:rsidP="000020B2">
            <w:pPr>
              <w:pStyle w:val="Question0"/>
            </w:pPr>
          </w:p>
        </w:tc>
        <w:tc>
          <w:tcPr>
            <w:tcW w:w="4676" w:type="pct"/>
            <w:gridSpan w:val="5"/>
            <w:tcBorders>
              <w:bottom w:val="nil"/>
            </w:tcBorders>
          </w:tcPr>
          <w:p w14:paraId="0C8B9E5F" w14:textId="77777777" w:rsidR="000020B2" w:rsidRPr="00FD68C1" w:rsidRDefault="00390E64" w:rsidP="00390E64">
            <w:pPr>
              <w:pStyle w:val="QuestionText"/>
            </w:pPr>
            <w:r>
              <w:t>Investigator’s printed name and</w:t>
            </w:r>
            <w:r w:rsidR="000020B2" w:rsidRPr="00FD68C1">
              <w:t xml:space="preserve"> signature</w:t>
            </w:r>
          </w:p>
        </w:tc>
      </w:tr>
      <w:tr w:rsidR="00032064" w:rsidRPr="00FD68C1" w14:paraId="72CEF8D3" w14:textId="77777777" w:rsidTr="48EB17FA">
        <w:trPr>
          <w:gridAfter w:val="1"/>
          <w:wAfter w:w="24" w:type="pct"/>
          <w:cantSplit/>
        </w:trPr>
        <w:tc>
          <w:tcPr>
            <w:tcW w:w="300" w:type="pct"/>
            <w:gridSpan w:val="2"/>
            <w:tcBorders>
              <w:top w:val="nil"/>
              <w:bottom w:val="single" w:sz="4" w:space="0" w:color="auto"/>
            </w:tcBorders>
          </w:tcPr>
          <w:p w14:paraId="44D14487" w14:textId="77777777" w:rsidR="00032064" w:rsidRPr="00FD68C1" w:rsidRDefault="00032064" w:rsidP="00032064">
            <w:pPr>
              <w:pStyle w:val="Question0"/>
              <w:numPr>
                <w:ilvl w:val="0"/>
                <w:numId w:val="0"/>
              </w:numPr>
              <w:ind w:left="547"/>
            </w:pPr>
          </w:p>
        </w:tc>
        <w:tc>
          <w:tcPr>
            <w:tcW w:w="158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B3EC92F" w14:textId="77777777" w:rsidR="00032064" w:rsidRPr="00FD68C1" w:rsidRDefault="00032064" w:rsidP="00032064">
            <w:pPr>
              <w:pStyle w:val="QuestionText"/>
              <w:tabs>
                <w:tab w:val="right" w:leader="underscore" w:pos="2676"/>
              </w:tabs>
              <w:spacing w:before="240"/>
              <w:jc w:val="center"/>
            </w:pPr>
            <w:r w:rsidRPr="00FD68C1">
              <w:tab/>
            </w:r>
            <w:r w:rsidRPr="00FD68C1">
              <w:br/>
              <w:t>Printed name</w:t>
            </w:r>
          </w:p>
        </w:tc>
        <w:tc>
          <w:tcPr>
            <w:tcW w:w="15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8D742" w14:textId="77777777" w:rsidR="00032064" w:rsidRPr="00FD68C1" w:rsidRDefault="00032064" w:rsidP="00032064">
            <w:pPr>
              <w:pStyle w:val="QuestionText"/>
              <w:tabs>
                <w:tab w:val="right" w:leader="underscore" w:pos="2676"/>
              </w:tabs>
              <w:spacing w:before="240"/>
              <w:jc w:val="center"/>
            </w:pPr>
            <w:r w:rsidRPr="00FD68C1">
              <w:tab/>
            </w:r>
            <w:r w:rsidRPr="00FD68C1">
              <w:br/>
              <w:t>Signature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</w:tcBorders>
          </w:tcPr>
          <w:p w14:paraId="2826C7E2" w14:textId="738EDD66" w:rsidR="00032064" w:rsidRPr="00FD68C1" w:rsidRDefault="009046B0" w:rsidP="009046B0">
            <w:pPr>
              <w:pStyle w:val="QuestionText"/>
            </w:pPr>
            <w:r>
              <w:rPr>
                <w:sz w:val="32"/>
                <w:szCs w:val="32"/>
              </w:rPr>
              <w:t>__ __/__ __ __/__ __</w:t>
            </w:r>
            <w:r w:rsidR="00032064" w:rsidRPr="00FD68C1">
              <w:br/>
            </w:r>
            <w:r w:rsidR="00032064" w:rsidRPr="00CB28FC">
              <w:rPr>
                <w:sz w:val="20"/>
              </w:rPr>
              <w:t xml:space="preserve">  </w:t>
            </w:r>
            <w:r w:rsidR="00032064">
              <w:rPr>
                <w:sz w:val="20"/>
              </w:rPr>
              <w:t xml:space="preserve"> </w:t>
            </w:r>
            <w:r w:rsidR="00032064" w:rsidRPr="00CB28FC">
              <w:rPr>
                <w:sz w:val="20"/>
              </w:rPr>
              <w:t xml:space="preserve">  dd           </w:t>
            </w:r>
            <w:r w:rsidR="00032064">
              <w:rPr>
                <w:sz w:val="20"/>
              </w:rPr>
              <w:t xml:space="preserve"> </w:t>
            </w:r>
            <w:r w:rsidR="00032064" w:rsidRPr="00CB28FC">
              <w:rPr>
                <w:sz w:val="20"/>
              </w:rPr>
              <w:t xml:space="preserve">   mm</w:t>
            </w:r>
            <w:r>
              <w:rPr>
                <w:sz w:val="20"/>
              </w:rPr>
              <w:t>m</w:t>
            </w:r>
            <w:r w:rsidR="00032064" w:rsidRPr="00CB28FC">
              <w:rPr>
                <w:sz w:val="20"/>
              </w:rPr>
              <w:t xml:space="preserve">           </w:t>
            </w:r>
            <w:r w:rsidR="00032064">
              <w:rPr>
                <w:sz w:val="20"/>
              </w:rPr>
              <w:t xml:space="preserve">  </w:t>
            </w:r>
            <w:r w:rsidR="00032064" w:rsidRPr="00CB28FC">
              <w:rPr>
                <w:sz w:val="20"/>
              </w:rPr>
              <w:t xml:space="preserve"> </w:t>
            </w:r>
            <w:proofErr w:type="spellStart"/>
            <w:r w:rsidR="00032064" w:rsidRPr="00CB28FC">
              <w:rPr>
                <w:sz w:val="20"/>
              </w:rPr>
              <w:t>yy</w:t>
            </w:r>
            <w:proofErr w:type="spellEnd"/>
          </w:p>
        </w:tc>
      </w:tr>
      <w:tr w:rsidR="00E37886" w:rsidRPr="00FD68C1" w14:paraId="0F36F1EF" w14:textId="77777777" w:rsidTr="48EB17FA">
        <w:trPr>
          <w:gridAfter w:val="1"/>
          <w:wAfter w:w="24" w:type="pct"/>
          <w:cantSplit/>
        </w:trPr>
        <w:tc>
          <w:tcPr>
            <w:tcW w:w="4976" w:type="pct"/>
            <w:gridSpan w:val="7"/>
            <w:tcBorders>
              <w:top w:val="single" w:sz="4" w:space="0" w:color="auto"/>
            </w:tcBorders>
          </w:tcPr>
          <w:p w14:paraId="092C9AAF" w14:textId="3B3EA477" w:rsidR="00E37886" w:rsidRPr="00B14A14" w:rsidRDefault="00E37886" w:rsidP="000B0118">
            <w:pPr>
              <w:pStyle w:val="QuestionText"/>
              <w:ind w:left="58"/>
              <w:jc w:val="center"/>
              <w:rPr>
                <w:sz w:val="32"/>
                <w:szCs w:val="32"/>
              </w:rPr>
            </w:pPr>
            <w:r w:rsidRPr="48EB17FA">
              <w:rPr>
                <w:sz w:val="32"/>
                <w:szCs w:val="32"/>
              </w:rPr>
              <w:t xml:space="preserve">Please email this form </w:t>
            </w:r>
            <w:r w:rsidR="00FB19B6" w:rsidRPr="48EB17FA">
              <w:rPr>
                <w:sz w:val="32"/>
                <w:szCs w:val="32"/>
              </w:rPr>
              <w:t xml:space="preserve">as a PDF </w:t>
            </w:r>
            <w:r w:rsidRPr="48EB17FA">
              <w:rPr>
                <w:sz w:val="32"/>
                <w:szCs w:val="32"/>
              </w:rPr>
              <w:t xml:space="preserve">to </w:t>
            </w:r>
            <w:hyperlink r:id="rId11" w:history="1">
              <w:r w:rsidR="009576B0" w:rsidRPr="00BF39B2">
                <w:rPr>
                  <w:rStyle w:val="Hyperlink"/>
                  <w:sz w:val="32"/>
                  <w:szCs w:val="32"/>
                </w:rPr>
                <w:t>conradsafety@evms.edu</w:t>
              </w:r>
            </w:hyperlink>
            <w:r w:rsidR="009576B0">
              <w:rPr>
                <w:sz w:val="32"/>
                <w:szCs w:val="32"/>
              </w:rPr>
              <w:t xml:space="preserve"> </w:t>
            </w:r>
            <w:r w:rsidR="009046B0">
              <w:rPr>
                <w:sz w:val="32"/>
                <w:szCs w:val="32"/>
              </w:rPr>
              <w:t xml:space="preserve"> </w:t>
            </w:r>
            <w:r w:rsidR="5F66E1F3" w:rsidRPr="48EB17FA">
              <w:rPr>
                <w:sz w:val="32"/>
                <w:szCs w:val="32"/>
              </w:rPr>
              <w:t xml:space="preserve"> </w:t>
            </w:r>
          </w:p>
        </w:tc>
      </w:tr>
    </w:tbl>
    <w:p w14:paraId="49EC26CE" w14:textId="77777777" w:rsidR="00EA3C1A" w:rsidRPr="00FD68C1" w:rsidRDefault="00EA3C1A"/>
    <w:p w14:paraId="03998388" w14:textId="77777777" w:rsidR="00EE2694" w:rsidRPr="00FD68C1" w:rsidRDefault="00EE2694" w:rsidP="0013272C">
      <w:pPr>
        <w:pStyle w:val="AnswerCheckbox"/>
      </w:pPr>
    </w:p>
    <w:sectPr w:rsidR="00EE2694" w:rsidRPr="00FD68C1" w:rsidSect="00607AF8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576" w:footer="576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9D4B68" w16cex:dateUtc="2021-04-20T17:42:58.1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D647" w14:textId="77777777" w:rsidR="00C544FB" w:rsidRDefault="00C544FB">
      <w:r>
        <w:separator/>
      </w:r>
    </w:p>
  </w:endnote>
  <w:endnote w:type="continuationSeparator" w:id="0">
    <w:p w14:paraId="0265AAE4" w14:textId="77777777" w:rsidR="00C544FB" w:rsidRDefault="00C5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08F4" w14:textId="76DD61E0" w:rsidR="002E7F0E" w:rsidRPr="00B14A14" w:rsidRDefault="00CD2F7B" w:rsidP="00960062">
    <w:pPr>
      <w:pStyle w:val="Footer"/>
      <w:pBdr>
        <w:top w:val="single" w:sz="4" w:space="1" w:color="auto"/>
      </w:pBdr>
      <w:tabs>
        <w:tab w:val="center" w:pos="5040"/>
        <w:tab w:val="right" w:pos="9000"/>
      </w:tabs>
      <w:rPr>
        <w:b/>
        <w:bCs/>
        <w:sz w:val="18"/>
      </w:rPr>
    </w:pPr>
    <w:r>
      <w:rPr>
        <w:bCs/>
        <w:sz w:val="18"/>
      </w:rPr>
      <w:t xml:space="preserve">MATRIX-001 </w:t>
    </w:r>
    <w:r w:rsidR="002E7F0E" w:rsidRPr="00B14A14">
      <w:rPr>
        <w:bCs/>
        <w:sz w:val="18"/>
      </w:rPr>
      <w:t xml:space="preserve">Serious Adverse Event </w:t>
    </w:r>
    <w:r w:rsidR="007D08A6">
      <w:rPr>
        <w:bCs/>
        <w:sz w:val="18"/>
      </w:rPr>
      <w:t>Report</w:t>
    </w:r>
    <w:r w:rsidR="007D08A6" w:rsidRPr="00B14A14">
      <w:rPr>
        <w:sz w:val="18"/>
      </w:rPr>
      <w:t xml:space="preserve"> </w:t>
    </w:r>
    <w:r w:rsidR="002E7F0E">
      <w:rPr>
        <w:sz w:val="18"/>
      </w:rPr>
      <w:t>(SAE)</w:t>
    </w:r>
    <w:r w:rsidR="002E7F0E">
      <w:rPr>
        <w:sz w:val="18"/>
      </w:rPr>
      <w:tab/>
    </w:r>
    <w:r w:rsidR="00094BD6">
      <w:rPr>
        <w:sz w:val="18"/>
      </w:rPr>
      <w:tab/>
    </w:r>
    <w:r w:rsidR="002E7F0E" w:rsidRPr="00B14A14">
      <w:rPr>
        <w:sz w:val="18"/>
      </w:rPr>
      <w:t xml:space="preserve">Page </w:t>
    </w:r>
    <w:r w:rsidR="002E7F0E" w:rsidRPr="00B14A14">
      <w:rPr>
        <w:b/>
        <w:bCs/>
        <w:sz w:val="18"/>
      </w:rPr>
      <w:fldChar w:fldCharType="begin"/>
    </w:r>
    <w:r w:rsidR="002E7F0E" w:rsidRPr="00B14A14">
      <w:rPr>
        <w:b/>
        <w:bCs/>
        <w:sz w:val="18"/>
      </w:rPr>
      <w:instrText xml:space="preserve"> PAGE </w:instrText>
    </w:r>
    <w:r w:rsidR="002E7F0E" w:rsidRPr="00B14A14">
      <w:rPr>
        <w:b/>
        <w:bCs/>
        <w:sz w:val="18"/>
      </w:rPr>
      <w:fldChar w:fldCharType="separate"/>
    </w:r>
    <w:r w:rsidR="002565D5">
      <w:rPr>
        <w:b/>
        <w:bCs/>
        <w:noProof/>
        <w:sz w:val="18"/>
      </w:rPr>
      <w:t>2</w:t>
    </w:r>
    <w:r w:rsidR="002E7F0E" w:rsidRPr="00B14A14">
      <w:rPr>
        <w:sz w:val="18"/>
      </w:rPr>
      <w:fldChar w:fldCharType="end"/>
    </w:r>
    <w:r w:rsidR="002E7F0E" w:rsidRPr="00B14A14">
      <w:rPr>
        <w:sz w:val="18"/>
      </w:rPr>
      <w:t xml:space="preserve"> of </w:t>
    </w:r>
    <w:r w:rsidR="002E7F0E" w:rsidRPr="00B14A14">
      <w:rPr>
        <w:b/>
        <w:bCs/>
        <w:sz w:val="18"/>
      </w:rPr>
      <w:fldChar w:fldCharType="begin"/>
    </w:r>
    <w:r w:rsidR="002E7F0E" w:rsidRPr="00B14A14">
      <w:rPr>
        <w:b/>
        <w:bCs/>
        <w:sz w:val="18"/>
      </w:rPr>
      <w:instrText xml:space="preserve"> NUMPAGES  </w:instrText>
    </w:r>
    <w:r w:rsidR="002E7F0E" w:rsidRPr="00B14A14">
      <w:rPr>
        <w:b/>
        <w:bCs/>
        <w:sz w:val="18"/>
      </w:rPr>
      <w:fldChar w:fldCharType="separate"/>
    </w:r>
    <w:r w:rsidR="002565D5">
      <w:rPr>
        <w:b/>
        <w:bCs/>
        <w:noProof/>
        <w:sz w:val="18"/>
      </w:rPr>
      <w:t>2</w:t>
    </w:r>
    <w:r w:rsidR="002E7F0E" w:rsidRPr="00B14A14">
      <w:rPr>
        <w:sz w:val="18"/>
      </w:rPr>
      <w:fldChar w:fldCharType="end"/>
    </w:r>
  </w:p>
  <w:p w14:paraId="44615687" w14:textId="3AC1FA1C" w:rsidR="002E7F0E" w:rsidRPr="00B14A14" w:rsidRDefault="002E7F0E" w:rsidP="00B14A14">
    <w:pPr>
      <w:pStyle w:val="Footer"/>
      <w:pBdr>
        <w:top w:val="single" w:sz="4" w:space="1" w:color="auto"/>
      </w:pBdr>
      <w:tabs>
        <w:tab w:val="clear" w:pos="8640"/>
        <w:tab w:val="center" w:pos="5040"/>
      </w:tabs>
      <w:rPr>
        <w:sz w:val="18"/>
      </w:rPr>
    </w:pPr>
    <w:r>
      <w:rPr>
        <w:bCs/>
        <w:sz w:val="18"/>
      </w:rPr>
      <w:t xml:space="preserve">Version </w:t>
    </w:r>
    <w:r w:rsidR="005D57A9">
      <w:rPr>
        <w:bCs/>
        <w:sz w:val="18"/>
      </w:rPr>
      <w:t>1.0</w:t>
    </w:r>
    <w:r w:rsidR="009046B0">
      <w:rPr>
        <w:bCs/>
        <w:sz w:val="18"/>
      </w:rPr>
      <w:t xml:space="preserve">, </w:t>
    </w:r>
    <w:r w:rsidR="00434086">
      <w:rPr>
        <w:bCs/>
        <w:sz w:val="18"/>
      </w:rPr>
      <w:t>25</w:t>
    </w:r>
    <w:r w:rsidR="002565D5">
      <w:rPr>
        <w:bCs/>
        <w:sz w:val="18"/>
      </w:rPr>
      <w:t xml:space="preserve"> </w:t>
    </w:r>
    <w:r w:rsidR="00434086">
      <w:rPr>
        <w:bCs/>
        <w:sz w:val="18"/>
      </w:rPr>
      <w:t>October</w:t>
    </w:r>
    <w:r w:rsidR="00D30EC3">
      <w:rPr>
        <w:bCs/>
        <w:sz w:val="18"/>
      </w:rPr>
      <w:t xml:space="preserve"> 2023</w:t>
    </w:r>
    <w:r w:rsidRPr="00B14A14">
      <w:rPr>
        <w:bCs/>
        <w:sz w:val="18"/>
      </w:rPr>
      <w:tab/>
    </w:r>
    <w:r w:rsidRPr="00B14A14">
      <w:rPr>
        <w:bCs/>
        <w:sz w:val="18"/>
      </w:rPr>
      <w:tab/>
      <w:t xml:space="preserve">     </w:t>
    </w:r>
    <w:r w:rsidRPr="00B14A14"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8E99" w14:textId="77777777" w:rsidR="002E7F0E" w:rsidRPr="00960062" w:rsidRDefault="002E7F0E" w:rsidP="00960062">
    <w:pPr>
      <w:pStyle w:val="Footer"/>
      <w:pBdr>
        <w:top w:val="single" w:sz="4" w:space="1" w:color="auto"/>
      </w:pBdr>
      <w:tabs>
        <w:tab w:val="center" w:pos="5040"/>
        <w:tab w:val="right" w:pos="9000"/>
      </w:tabs>
      <w:rPr>
        <w:b/>
        <w:bCs/>
        <w:sz w:val="16"/>
      </w:rPr>
    </w:pPr>
    <w:r w:rsidRPr="00960062">
      <w:rPr>
        <w:sz w:val="16"/>
      </w:rPr>
      <w:t xml:space="preserve">Page </w:t>
    </w:r>
    <w:r w:rsidRPr="00960062">
      <w:rPr>
        <w:b/>
        <w:bCs/>
        <w:sz w:val="16"/>
      </w:rPr>
      <w:fldChar w:fldCharType="begin"/>
    </w:r>
    <w:r w:rsidRPr="00960062">
      <w:rPr>
        <w:b/>
        <w:bCs/>
        <w:sz w:val="16"/>
      </w:rPr>
      <w:instrText xml:space="preserve"> PAGE </w:instrText>
    </w:r>
    <w:r w:rsidRPr="00960062">
      <w:rPr>
        <w:b/>
        <w:bCs/>
        <w:sz w:val="16"/>
      </w:rPr>
      <w:fldChar w:fldCharType="separate"/>
    </w:r>
    <w:r>
      <w:rPr>
        <w:b/>
        <w:bCs/>
        <w:noProof/>
        <w:sz w:val="16"/>
      </w:rPr>
      <w:t>1</w:t>
    </w:r>
    <w:r w:rsidRPr="00960062">
      <w:rPr>
        <w:sz w:val="16"/>
      </w:rPr>
      <w:fldChar w:fldCharType="end"/>
    </w:r>
    <w:r w:rsidRPr="00960062">
      <w:rPr>
        <w:sz w:val="16"/>
      </w:rPr>
      <w:t xml:space="preserve"> of </w:t>
    </w:r>
    <w:r w:rsidRPr="00960062">
      <w:rPr>
        <w:b/>
        <w:bCs/>
        <w:sz w:val="16"/>
      </w:rPr>
      <w:fldChar w:fldCharType="begin"/>
    </w:r>
    <w:r w:rsidRPr="00960062">
      <w:rPr>
        <w:b/>
        <w:bCs/>
        <w:sz w:val="16"/>
      </w:rPr>
      <w:instrText xml:space="preserve"> NUMPAGES  </w:instrText>
    </w:r>
    <w:r w:rsidRPr="00960062">
      <w:rPr>
        <w:b/>
        <w:bCs/>
        <w:sz w:val="16"/>
      </w:rPr>
      <w:fldChar w:fldCharType="separate"/>
    </w:r>
    <w:r w:rsidR="00AD4B42">
      <w:rPr>
        <w:b/>
        <w:bCs/>
        <w:noProof/>
        <w:sz w:val="16"/>
      </w:rPr>
      <w:t>2</w:t>
    </w:r>
    <w:r w:rsidRPr="00960062">
      <w:rPr>
        <w:sz w:val="16"/>
      </w:rPr>
      <w:fldChar w:fldCharType="end"/>
    </w:r>
  </w:p>
  <w:p w14:paraId="442E6058" w14:textId="77777777" w:rsidR="002E7F0E" w:rsidRPr="00960062" w:rsidRDefault="002E7F0E" w:rsidP="00960062">
    <w:pPr>
      <w:pStyle w:val="Footer"/>
      <w:pBdr>
        <w:top w:val="single" w:sz="4" w:space="1" w:color="auto"/>
      </w:pBdr>
      <w:tabs>
        <w:tab w:val="center" w:pos="5040"/>
        <w:tab w:val="right" w:pos="9000"/>
      </w:tabs>
      <w:rPr>
        <w:bCs/>
        <w:sz w:val="16"/>
      </w:rPr>
    </w:pPr>
    <w:r w:rsidRPr="00960062">
      <w:rPr>
        <w:bCs/>
        <w:sz w:val="16"/>
      </w:rPr>
      <w:t xml:space="preserve">Trio </w:t>
    </w:r>
    <w:r>
      <w:rPr>
        <w:bCs/>
        <w:sz w:val="16"/>
      </w:rPr>
      <w:t>Serious Adverse Event Form</w:t>
    </w:r>
  </w:p>
  <w:p w14:paraId="4232E4DD" w14:textId="77777777" w:rsidR="002E7F0E" w:rsidRPr="00960062" w:rsidRDefault="002E7F0E" w:rsidP="00960062">
    <w:pPr>
      <w:pStyle w:val="Footer"/>
      <w:pBdr>
        <w:top w:val="single" w:sz="4" w:space="1" w:color="auto"/>
      </w:pBdr>
      <w:tabs>
        <w:tab w:val="center" w:pos="5040"/>
        <w:tab w:val="right" w:pos="9000"/>
      </w:tabs>
      <w:rPr>
        <w:sz w:val="16"/>
      </w:rPr>
    </w:pPr>
    <w:r w:rsidRPr="00960062">
      <w:rPr>
        <w:bCs/>
        <w:sz w:val="16"/>
      </w:rPr>
      <w:t xml:space="preserve">Version 0.1, </w:t>
    </w:r>
    <w:r>
      <w:rPr>
        <w:bCs/>
        <w:sz w:val="16"/>
      </w:rPr>
      <w:t>10 July</w:t>
    </w:r>
    <w:r w:rsidRPr="00960062">
      <w:rPr>
        <w:bCs/>
        <w:sz w:val="16"/>
      </w:rPr>
      <w:t xml:space="preserve"> 2015</w:t>
    </w:r>
    <w:r w:rsidRPr="00960062">
      <w:rPr>
        <w:bCs/>
        <w:sz w:val="16"/>
      </w:rPr>
      <w:tab/>
    </w:r>
    <w:r w:rsidRPr="00960062">
      <w:rPr>
        <w:bCs/>
        <w:sz w:val="16"/>
      </w:rPr>
      <w:tab/>
      <w:t xml:space="preserve">     </w:t>
    </w:r>
    <w:r>
      <w:rPr>
        <w:bCs/>
        <w:sz w:val="16"/>
      </w:rPr>
      <w:tab/>
    </w:r>
    <w:r w:rsidRPr="00960062">
      <w:rPr>
        <w:bCs/>
        <w:sz w:val="16"/>
      </w:rPr>
      <w:t xml:space="preserve">Staff </w:t>
    </w:r>
    <w:proofErr w:type="gramStart"/>
    <w:r w:rsidRPr="00960062">
      <w:rPr>
        <w:bCs/>
        <w:sz w:val="16"/>
      </w:rPr>
      <w:t>initials:_</w:t>
    </w:r>
    <w:proofErr w:type="gramEnd"/>
    <w:r w:rsidRPr="00960062">
      <w:rPr>
        <w:bCs/>
        <w:sz w:val="16"/>
      </w:rPr>
      <w:t>______________</w:t>
    </w:r>
  </w:p>
  <w:p w14:paraId="3582C468" w14:textId="77777777" w:rsidR="002E7F0E" w:rsidRPr="00437B9E" w:rsidRDefault="002E7F0E" w:rsidP="0096006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00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A064" w14:textId="77777777" w:rsidR="00C544FB" w:rsidRDefault="00C544FB">
      <w:r>
        <w:separator/>
      </w:r>
    </w:p>
  </w:footnote>
  <w:footnote w:type="continuationSeparator" w:id="0">
    <w:p w14:paraId="79C7D1EB" w14:textId="77777777" w:rsidR="00C544FB" w:rsidRDefault="00C5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BC0A" w14:textId="7FB2E03B" w:rsidR="009046B0" w:rsidRPr="00AC4EA6" w:rsidRDefault="00CD2F7B" w:rsidP="009046B0">
    <w:pPr>
      <w:pStyle w:val="Header"/>
      <w:ind w:hanging="2"/>
      <w:rPr>
        <w:b/>
        <w:bCs/>
      </w:rPr>
    </w:pPr>
    <w:r>
      <w:rPr>
        <w:b/>
        <w:bCs/>
      </w:rPr>
      <w:t>MATRIX-001</w:t>
    </w:r>
    <w:r w:rsidR="009046B0" w:rsidRPr="00AC4EA6">
      <w:rPr>
        <w:b/>
        <w:bCs/>
      </w:rPr>
      <w:tab/>
      <w:t xml:space="preserve">                 </w:t>
    </w:r>
    <w:r w:rsidR="009046B0">
      <w:rPr>
        <w:b/>
        <w:bCs/>
      </w:rPr>
      <w:tab/>
      <w:t xml:space="preserve">                           Serious Adverse Event</w:t>
    </w:r>
    <w:r w:rsidR="009046B0" w:rsidRPr="00AC4EA6">
      <w:rPr>
        <w:b/>
        <w:bCs/>
      </w:rPr>
      <w:t xml:space="preserve"> Form (</w:t>
    </w:r>
    <w:r w:rsidR="009046B0">
      <w:rPr>
        <w:b/>
        <w:bCs/>
      </w:rPr>
      <w:t>SAE</w:t>
    </w:r>
    <w:r w:rsidR="009046B0" w:rsidRPr="00AC4EA6">
      <w:rPr>
        <w:b/>
        <w:bCs/>
      </w:rPr>
      <w:t>)</w:t>
    </w:r>
  </w:p>
  <w:p w14:paraId="2278A0D4" w14:textId="0C5128F4" w:rsidR="009046B0" w:rsidRDefault="005432D7" w:rsidP="009046B0">
    <w:pPr>
      <w:pStyle w:val="Header"/>
      <w:ind w:hanging="2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0E9265" wp14:editId="49C97A4F">
              <wp:simplePos x="0" y="0"/>
              <wp:positionH relativeFrom="column">
                <wp:posOffset>2909595</wp:posOffset>
              </wp:positionH>
              <wp:positionV relativeFrom="paragraph">
                <wp:posOffset>5817</wp:posOffset>
              </wp:positionV>
              <wp:extent cx="1439694" cy="1404620"/>
              <wp:effectExtent l="0" t="0" r="825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69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166CE" w14:textId="77777777" w:rsidR="009046B0" w:rsidRPr="00B857EE" w:rsidRDefault="009046B0" w:rsidP="009046B0">
                          <w:pPr>
                            <w:rPr>
                              <w:i/>
                              <w:sz w:val="20"/>
                            </w:rPr>
                          </w:pPr>
                          <w:r w:rsidRPr="00B857EE">
                            <w:rPr>
                              <w:b/>
                              <w:i/>
                              <w:sz w:val="20"/>
                            </w:rPr>
                            <w:t>Note</w:t>
                          </w:r>
                          <w:r w:rsidRPr="00B857EE">
                            <w:rPr>
                              <w:i/>
                              <w:sz w:val="20"/>
                            </w:rPr>
                            <w:t>: Number pages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Pr="00B857EE">
                            <w:rPr>
                              <w:i/>
                              <w:sz w:val="20"/>
                            </w:rPr>
                            <w:t>sequentially (01, 02, 03)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Pr="00B857EE">
                            <w:rPr>
                              <w:i/>
                              <w:sz w:val="20"/>
                            </w:rPr>
                            <w:t>for each participant.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0E92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9.1pt;margin-top:.45pt;width:11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" strokecolor="white [3212]">
              <v:textbox style="mso-fit-shape-to-text:t">
                <w:txbxContent>
                  <w:p w14:paraId="4F7166CE" w14:textId="77777777" w:rsidR="009046B0" w:rsidRPr="00B857EE" w:rsidRDefault="009046B0" w:rsidP="009046B0">
                    <w:pPr>
                      <w:rPr>
                        <w:i/>
                        <w:sz w:val="20"/>
                      </w:rPr>
                    </w:pPr>
                    <w:r w:rsidRPr="00B857EE">
                      <w:rPr>
                        <w:b/>
                        <w:i/>
                        <w:sz w:val="20"/>
                      </w:rPr>
                      <w:t>Note</w:t>
                    </w:r>
                    <w:r w:rsidRPr="00B857EE">
                      <w:rPr>
                        <w:i/>
                        <w:sz w:val="20"/>
                      </w:rPr>
                      <w:t>: Number pages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Pr="00B857EE">
                      <w:rPr>
                        <w:i/>
                        <w:sz w:val="20"/>
                      </w:rPr>
                      <w:t>sequentially (01, 02, 03)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Pr="00B857EE">
                      <w:rPr>
                        <w:i/>
                        <w:sz w:val="20"/>
                      </w:rPr>
                      <w:t>for each participant.</w:t>
                    </w:r>
                  </w:p>
                </w:txbxContent>
              </v:textbox>
            </v:shape>
          </w:pict>
        </mc:Fallback>
      </mc:AlternateContent>
    </w:r>
    <w:r w:rsidR="009046B0">
      <w:t xml:space="preserve">  </w:t>
    </w:r>
  </w:p>
  <w:p w14:paraId="08BEACA7" w14:textId="77714C6A" w:rsidR="009046B0" w:rsidRDefault="005432D7" w:rsidP="009046B0">
    <w:pPr>
      <w:pStyle w:val="Header"/>
      <w:tabs>
        <w:tab w:val="clear" w:pos="8640"/>
        <w:tab w:val="right" w:pos="9990"/>
        <w:tab w:val="right" w:pos="10440"/>
      </w:tabs>
      <w:ind w:hanging="2"/>
    </w:pPr>
    <w:r>
      <w:t>______________</w:t>
    </w:r>
    <w:r w:rsidR="009046B0">
      <w:t xml:space="preserve">                             ___ ___  </w:t>
    </w:r>
    <w:r w:rsidR="009046B0">
      <w:tab/>
      <w:t xml:space="preserve"> </w:t>
    </w:r>
    <w:r w:rsidR="009046B0">
      <w:tab/>
      <w:t xml:space="preserve">         __ __ / __ __ __ / __ __ </w:t>
    </w:r>
  </w:p>
  <w:p w14:paraId="15F228A9" w14:textId="481739CB" w:rsidR="009046B0" w:rsidRPr="009E5F11" w:rsidRDefault="009046B0" w:rsidP="009046B0">
    <w:pPr>
      <w:pStyle w:val="Header"/>
      <w:tabs>
        <w:tab w:val="clear" w:pos="8640"/>
        <w:tab w:val="right" w:pos="9990"/>
        <w:tab w:val="right" w:pos="10350"/>
        <w:tab w:val="left" w:pos="10440"/>
      </w:tabs>
      <w:ind w:hanging="2"/>
    </w:pPr>
    <w:r>
      <w:t>Participant ID                                     SAE #</w:t>
    </w:r>
    <w:r>
      <w:tab/>
    </w:r>
    <w:r>
      <w:tab/>
      <w:t xml:space="preserve">                         </w:t>
    </w:r>
    <w:r w:rsidR="00D30EC3">
      <w:t>Visit</w:t>
    </w:r>
    <w:r>
      <w:t xml:space="preserve"> </w:t>
    </w:r>
    <w:r w:rsidR="00D30EC3">
      <w:t>D</w:t>
    </w:r>
    <w:r>
      <w:t>ate (dd/MMM/</w:t>
    </w:r>
    <w:proofErr w:type="spellStart"/>
    <w:r>
      <w:t>yy</w:t>
    </w:r>
    <w:proofErr w:type="spellEnd"/>
    <w:r>
      <w:t>)</w:t>
    </w:r>
  </w:p>
  <w:p w14:paraId="4DD792FB" w14:textId="77777777" w:rsidR="002E7F0E" w:rsidRPr="00713C08" w:rsidRDefault="002E7F0E" w:rsidP="00203971">
    <w:pPr>
      <w:pStyle w:val="Header"/>
      <w:tabs>
        <w:tab w:val="clear" w:pos="4320"/>
        <w:tab w:val="clear" w:pos="8640"/>
        <w:tab w:val="left" w:pos="5040"/>
        <w:tab w:val="right" w:pos="10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748C" w14:textId="77777777" w:rsidR="002E7F0E" w:rsidRPr="00960062" w:rsidRDefault="002E7F0E" w:rsidP="00960062">
    <w:pPr>
      <w:pStyle w:val="Header"/>
      <w:jc w:val="center"/>
      <w:rPr>
        <w:bCs/>
        <w:sz w:val="24"/>
      </w:rPr>
    </w:pPr>
    <w:r w:rsidRPr="00960062">
      <w:rPr>
        <w:bCs/>
        <w:sz w:val="24"/>
      </w:rPr>
      <w:t xml:space="preserve">Trio Study    </w:t>
    </w:r>
    <w:r w:rsidRPr="00960062">
      <w:rPr>
        <w:bCs/>
        <w:sz w:val="24"/>
      </w:rPr>
      <w:tab/>
    </w:r>
    <w:r>
      <w:rPr>
        <w:bCs/>
        <w:sz w:val="24"/>
      </w:rPr>
      <w:t xml:space="preserve">                        </w:t>
    </w:r>
    <w:r w:rsidRPr="00960062">
      <w:rPr>
        <w:bCs/>
        <w:sz w:val="24"/>
      </w:rPr>
      <w:tab/>
      <w:t xml:space="preserve">        Serious Adverse Event Form</w:t>
    </w:r>
  </w:p>
  <w:p w14:paraId="25FDDAF4" w14:textId="77777777" w:rsidR="002E7F0E" w:rsidRDefault="002E7F0E" w:rsidP="00960062">
    <w:pPr>
      <w:pStyle w:val="Header"/>
      <w:jc w:val="center"/>
    </w:pPr>
    <w:r>
      <w:t xml:space="preserve">  </w:t>
    </w:r>
  </w:p>
  <w:p w14:paraId="16C5900B" w14:textId="77777777" w:rsidR="002E7F0E" w:rsidRPr="00960062" w:rsidRDefault="002E7F0E" w:rsidP="00960062">
    <w:pPr>
      <w:pStyle w:val="Header"/>
      <w:tabs>
        <w:tab w:val="center" w:pos="0"/>
      </w:tabs>
    </w:pPr>
    <w:r>
      <w:t xml:space="preserve"> ___ ___ ___ ___                                 _____</w:t>
    </w:r>
    <w:proofErr w:type="gramStart"/>
    <w:r>
      <w:t>_._</w:t>
    </w:r>
    <w:proofErr w:type="gramEnd"/>
    <w:r>
      <w:t>__                                       __ __ / __ __ / __ __ __ __</w:t>
    </w:r>
    <w:r>
      <w:tab/>
      <w:t xml:space="preserve">   Participant ID                                     Visit Code                                       Today’s date (dd/mm/</w:t>
    </w:r>
    <w:proofErr w:type="spellStart"/>
    <w:r>
      <w:t>yyyy</w:t>
    </w:r>
    <w:proofErr w:type="spellEnd"/>
    <w:r w:rsidRPr="0096006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F86"/>
    <w:multiLevelType w:val="hybridMultilevel"/>
    <w:tmpl w:val="DE9CA374"/>
    <w:lvl w:ilvl="0" w:tplc="15944046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7243"/>
    <w:multiLevelType w:val="multilevel"/>
    <w:tmpl w:val="23340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1B3CC8"/>
    <w:multiLevelType w:val="hybridMultilevel"/>
    <w:tmpl w:val="1B7A9F54"/>
    <w:lvl w:ilvl="0" w:tplc="E8AE227E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811E7"/>
    <w:multiLevelType w:val="multilevel"/>
    <w:tmpl w:val="179C3602"/>
    <w:lvl w:ilvl="0">
      <w:start w:val="2"/>
      <w:numFmt w:val="decimal"/>
      <w:lvlText w:val="%1."/>
      <w:legacy w:legacy="1" w:legacySpace="0" w:legacyIndent="0"/>
      <w:lvlJc w:val="left"/>
    </w:lvl>
    <w:lvl w:ilvl="1">
      <w:start w:val="4"/>
      <w:numFmt w:val="lowerLetter"/>
      <w:lvlText w:val="%2."/>
      <w:legacy w:legacy="1" w:legacySpace="0" w:legacyIndent="0"/>
      <w:lvlJc w:val="left"/>
    </w:lvl>
    <w:lvl w:ilvl="2">
      <w:start w:val="2"/>
      <w:numFmt w:val="decimal"/>
      <w:lvlText w:val="%3."/>
      <w:legacy w:legacy="1" w:legacySpace="0" w:legacyIndent="0"/>
      <w:lvlJc w:val="left"/>
    </w:lvl>
    <w:lvl w:ilvl="3">
      <w:start w:val="2"/>
      <w:numFmt w:val="decimal"/>
      <w:lvlText w:val="%4."/>
      <w:legacy w:legacy="1" w:legacySpace="0" w:legacyIndent="0"/>
      <w:lvlJc w:val="left"/>
    </w:lvl>
    <w:lvl w:ilvl="4">
      <w:start w:val="2"/>
      <w:numFmt w:val="decimal"/>
      <w:lvlText w:val="%5."/>
      <w:legacy w:legacy="1" w:legacySpace="0" w:legacyIndent="0"/>
      <w:lvlJc w:val="left"/>
    </w:lvl>
    <w:lvl w:ilvl="5">
      <w:start w:val="2"/>
      <w:numFmt w:val="decimal"/>
      <w:lvlText w:val="%6."/>
      <w:legacy w:legacy="1" w:legacySpace="0" w:legacyIndent="0"/>
      <w:lvlJc w:val="left"/>
    </w:lvl>
    <w:lvl w:ilvl="6">
      <w:start w:val="2"/>
      <w:numFmt w:val="decimal"/>
      <w:lvlText w:val="%7."/>
      <w:legacy w:legacy="1" w:legacySpace="0" w:legacyIndent="0"/>
      <w:lvlJc w:val="left"/>
    </w:lvl>
    <w:lvl w:ilvl="7">
      <w:start w:val="2"/>
      <w:numFmt w:val="decimal"/>
      <w:lvlText w:val="%8."/>
      <w:legacy w:legacy="1" w:legacySpace="0" w:legacyIndent="0"/>
      <w:lvlJc w:val="left"/>
    </w:lvl>
    <w:lvl w:ilvl="8">
      <w:start w:val="2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1FE67A1D"/>
    <w:multiLevelType w:val="hybridMultilevel"/>
    <w:tmpl w:val="7DDCDFBE"/>
    <w:lvl w:ilvl="0" w:tplc="05BC7134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2730"/>
    <w:multiLevelType w:val="hybridMultilevel"/>
    <w:tmpl w:val="E95C0CD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8173D"/>
    <w:multiLevelType w:val="multilevel"/>
    <w:tmpl w:val="FFA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30E7D"/>
    <w:multiLevelType w:val="singleLevel"/>
    <w:tmpl w:val="E5DCE3DC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152E92"/>
    <w:multiLevelType w:val="hybridMultilevel"/>
    <w:tmpl w:val="C308A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BB717D"/>
    <w:multiLevelType w:val="multilevel"/>
    <w:tmpl w:val="179C3602"/>
    <w:lvl w:ilvl="0">
      <w:start w:val="2"/>
      <w:numFmt w:val="decimal"/>
      <w:lvlText w:val="%1."/>
      <w:legacy w:legacy="1" w:legacySpace="0" w:legacyIndent="0"/>
      <w:lvlJc w:val="left"/>
    </w:lvl>
    <w:lvl w:ilvl="1">
      <w:start w:val="4"/>
      <w:numFmt w:val="lowerLetter"/>
      <w:lvlText w:val="%2."/>
      <w:legacy w:legacy="1" w:legacySpace="0" w:legacyIndent="0"/>
      <w:lvlJc w:val="left"/>
    </w:lvl>
    <w:lvl w:ilvl="2">
      <w:start w:val="2"/>
      <w:numFmt w:val="decimal"/>
      <w:lvlText w:val="%3."/>
      <w:legacy w:legacy="1" w:legacySpace="0" w:legacyIndent="0"/>
      <w:lvlJc w:val="left"/>
    </w:lvl>
    <w:lvl w:ilvl="3">
      <w:start w:val="2"/>
      <w:numFmt w:val="decimal"/>
      <w:lvlText w:val="%4."/>
      <w:legacy w:legacy="1" w:legacySpace="0" w:legacyIndent="0"/>
      <w:lvlJc w:val="left"/>
    </w:lvl>
    <w:lvl w:ilvl="4">
      <w:start w:val="2"/>
      <w:numFmt w:val="decimal"/>
      <w:lvlText w:val="%5."/>
      <w:legacy w:legacy="1" w:legacySpace="0" w:legacyIndent="0"/>
      <w:lvlJc w:val="left"/>
    </w:lvl>
    <w:lvl w:ilvl="5">
      <w:start w:val="2"/>
      <w:numFmt w:val="decimal"/>
      <w:lvlText w:val="%6."/>
      <w:legacy w:legacy="1" w:legacySpace="0" w:legacyIndent="0"/>
      <w:lvlJc w:val="left"/>
    </w:lvl>
    <w:lvl w:ilvl="6">
      <w:start w:val="2"/>
      <w:numFmt w:val="decimal"/>
      <w:lvlText w:val="%7."/>
      <w:legacy w:legacy="1" w:legacySpace="0" w:legacyIndent="0"/>
      <w:lvlJc w:val="left"/>
    </w:lvl>
    <w:lvl w:ilvl="7">
      <w:start w:val="2"/>
      <w:numFmt w:val="decimal"/>
      <w:lvlText w:val="%8."/>
      <w:legacy w:legacy="1" w:legacySpace="0" w:legacyIndent="0"/>
      <w:lvlJc w:val="left"/>
    </w:lvl>
    <w:lvl w:ilvl="8">
      <w:start w:val="2"/>
      <w:numFmt w:val="decimal"/>
      <w:lvlText w:val="%9."/>
      <w:legacy w:legacy="1" w:legacySpace="0" w:legacyIndent="0"/>
      <w:lvlJc w:val="left"/>
    </w:lvl>
  </w:abstractNum>
  <w:abstractNum w:abstractNumId="10" w15:restartNumberingAfterBreak="0">
    <w:nsid w:val="2BC55B17"/>
    <w:multiLevelType w:val="hybridMultilevel"/>
    <w:tmpl w:val="4508CB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360F"/>
    <w:multiLevelType w:val="multilevel"/>
    <w:tmpl w:val="E95C0C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0A8E"/>
    <w:multiLevelType w:val="singleLevel"/>
    <w:tmpl w:val="E5DCE3DC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79A113F"/>
    <w:multiLevelType w:val="hybridMultilevel"/>
    <w:tmpl w:val="4A4A6F4A"/>
    <w:lvl w:ilvl="0" w:tplc="05BC7134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4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7261"/>
    <w:multiLevelType w:val="hybridMultilevel"/>
    <w:tmpl w:val="9A98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0D4A"/>
    <w:multiLevelType w:val="singleLevel"/>
    <w:tmpl w:val="E5DCE3DC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C1577AD"/>
    <w:multiLevelType w:val="hybridMultilevel"/>
    <w:tmpl w:val="EE665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F079F"/>
    <w:multiLevelType w:val="singleLevel"/>
    <w:tmpl w:val="1E2AA57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0116C9D"/>
    <w:multiLevelType w:val="hybridMultilevel"/>
    <w:tmpl w:val="B79A0F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B6AF4"/>
    <w:multiLevelType w:val="multilevel"/>
    <w:tmpl w:val="BB285CDE"/>
    <w:lvl w:ilvl="0">
      <w:start w:val="2"/>
      <w:numFmt w:val="decimal"/>
      <w:lvlText w:val="%1."/>
      <w:legacy w:legacy="1" w:legacySpace="0" w:legacyIndent="0"/>
      <w:lvlJc w:val="left"/>
    </w:lvl>
    <w:lvl w:ilvl="1">
      <w:start w:val="2"/>
      <w:numFmt w:val="lowerLetter"/>
      <w:lvlText w:val="%2."/>
      <w:legacy w:legacy="1" w:legacySpace="0" w:legacyIndent="0"/>
      <w:lvlJc w:val="left"/>
    </w:lvl>
    <w:lvl w:ilvl="2">
      <w:start w:val="2"/>
      <w:numFmt w:val="decimal"/>
      <w:lvlText w:val="%3."/>
      <w:legacy w:legacy="1" w:legacySpace="0" w:legacyIndent="0"/>
      <w:lvlJc w:val="left"/>
    </w:lvl>
    <w:lvl w:ilvl="3">
      <w:start w:val="2"/>
      <w:numFmt w:val="decimal"/>
      <w:lvlText w:val="%4."/>
      <w:legacy w:legacy="1" w:legacySpace="0" w:legacyIndent="0"/>
      <w:lvlJc w:val="left"/>
    </w:lvl>
    <w:lvl w:ilvl="4">
      <w:start w:val="2"/>
      <w:numFmt w:val="decimal"/>
      <w:lvlText w:val="%5."/>
      <w:legacy w:legacy="1" w:legacySpace="0" w:legacyIndent="0"/>
      <w:lvlJc w:val="left"/>
    </w:lvl>
    <w:lvl w:ilvl="5">
      <w:start w:val="2"/>
      <w:numFmt w:val="decimal"/>
      <w:lvlText w:val="%6."/>
      <w:legacy w:legacy="1" w:legacySpace="0" w:legacyIndent="0"/>
      <w:lvlJc w:val="left"/>
    </w:lvl>
    <w:lvl w:ilvl="6">
      <w:start w:val="2"/>
      <w:numFmt w:val="decimal"/>
      <w:lvlText w:val="%7."/>
      <w:legacy w:legacy="1" w:legacySpace="0" w:legacyIndent="0"/>
      <w:lvlJc w:val="left"/>
    </w:lvl>
    <w:lvl w:ilvl="7">
      <w:start w:val="2"/>
      <w:numFmt w:val="decimal"/>
      <w:lvlText w:val="%8."/>
      <w:legacy w:legacy="1" w:legacySpace="0" w:legacyIndent="0"/>
      <w:lvlJc w:val="left"/>
    </w:lvl>
    <w:lvl w:ilvl="8">
      <w:start w:val="2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5AAD7187"/>
    <w:multiLevelType w:val="multilevel"/>
    <w:tmpl w:val="493E49E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5AE66650"/>
    <w:multiLevelType w:val="hybridMultilevel"/>
    <w:tmpl w:val="973A3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B764B"/>
    <w:multiLevelType w:val="hybridMultilevel"/>
    <w:tmpl w:val="0F126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A1FBA"/>
    <w:multiLevelType w:val="hybridMultilevel"/>
    <w:tmpl w:val="AA980620"/>
    <w:lvl w:ilvl="0" w:tplc="3C44804C">
      <w:start w:val="1"/>
      <w:numFmt w:val="decimal"/>
      <w:pStyle w:val="Question0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53993"/>
    <w:multiLevelType w:val="hybridMultilevel"/>
    <w:tmpl w:val="FFAE5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B255E"/>
    <w:multiLevelType w:val="multilevel"/>
    <w:tmpl w:val="A2620ADA"/>
    <w:lvl w:ilvl="0">
      <w:start w:val="2"/>
      <w:numFmt w:val="lowerLetter"/>
      <w:lvlText w:val="%1."/>
      <w:legacy w:legacy="1" w:legacySpace="0" w:legacyIndent="0"/>
      <w:lvlJc w:val="left"/>
    </w:lvl>
    <w:lvl w:ilvl="1">
      <w:start w:val="2"/>
      <w:numFmt w:val="lowerLetter"/>
      <w:lvlText w:val="%2."/>
      <w:legacy w:legacy="1" w:legacySpace="0" w:legacyIndent="0"/>
      <w:lvlJc w:val="left"/>
    </w:lvl>
    <w:lvl w:ilvl="2">
      <w:start w:val="2"/>
      <w:numFmt w:val="lowerLetter"/>
      <w:lvlText w:val="%3."/>
      <w:legacy w:legacy="1" w:legacySpace="0" w:legacyIndent="0"/>
      <w:lvlJc w:val="left"/>
    </w:lvl>
    <w:lvl w:ilvl="3">
      <w:start w:val="2"/>
      <w:numFmt w:val="lowerLetter"/>
      <w:lvlText w:val="%4."/>
      <w:legacy w:legacy="1" w:legacySpace="0" w:legacyIndent="0"/>
      <w:lvlJc w:val="left"/>
    </w:lvl>
    <w:lvl w:ilvl="4">
      <w:start w:val="2"/>
      <w:numFmt w:val="lowerLetter"/>
      <w:lvlText w:val="%5."/>
      <w:legacy w:legacy="1" w:legacySpace="0" w:legacyIndent="0"/>
      <w:lvlJc w:val="left"/>
    </w:lvl>
    <w:lvl w:ilvl="5">
      <w:start w:val="2"/>
      <w:numFmt w:val="lowerLetter"/>
      <w:lvlText w:val="%6."/>
      <w:legacy w:legacy="1" w:legacySpace="0" w:legacyIndent="0"/>
      <w:lvlJc w:val="left"/>
    </w:lvl>
    <w:lvl w:ilvl="6">
      <w:start w:val="2"/>
      <w:numFmt w:val="lowerLetter"/>
      <w:lvlText w:val="%7."/>
      <w:legacy w:legacy="1" w:legacySpace="0" w:legacyIndent="0"/>
      <w:lvlJc w:val="left"/>
    </w:lvl>
    <w:lvl w:ilvl="7">
      <w:start w:val="2"/>
      <w:numFmt w:val="lowerLetter"/>
      <w:lvlText w:val="%8."/>
      <w:legacy w:legacy="1" w:legacySpace="0" w:legacyIndent="0"/>
      <w:lvlJc w:val="left"/>
    </w:lvl>
    <w:lvl w:ilvl="8">
      <w:start w:val="2"/>
      <w:numFmt w:val="lowerLetter"/>
      <w:lvlText w:val="%9."/>
      <w:legacy w:legacy="1" w:legacySpace="0" w:legacyIndent="0"/>
      <w:lvlJc w:val="left"/>
    </w:lvl>
  </w:abstractNum>
  <w:abstractNum w:abstractNumId="26" w15:restartNumberingAfterBreak="0">
    <w:nsid w:val="79772531"/>
    <w:multiLevelType w:val="hybridMultilevel"/>
    <w:tmpl w:val="0F4425F8"/>
    <w:lvl w:ilvl="0" w:tplc="638E9B52">
      <w:start w:val="100"/>
      <w:numFmt w:val="bullet"/>
      <w:lvlText w:val=""/>
      <w:lvlJc w:val="left"/>
      <w:pPr>
        <w:tabs>
          <w:tab w:val="num" w:pos="631"/>
        </w:tabs>
        <w:ind w:left="631" w:hanging="585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0"/>
  </w:num>
  <w:num w:numId="5">
    <w:abstractNumId w:val="22"/>
  </w:num>
  <w:num w:numId="6">
    <w:abstractNumId w:val="18"/>
  </w:num>
  <w:num w:numId="7">
    <w:abstractNumId w:val="5"/>
  </w:num>
  <w:num w:numId="8">
    <w:abstractNumId w:val="11"/>
  </w:num>
  <w:num w:numId="9">
    <w:abstractNumId w:val="14"/>
  </w:num>
  <w:num w:numId="10">
    <w:abstractNumId w:val="23"/>
  </w:num>
  <w:num w:numId="11">
    <w:abstractNumId w:val="1"/>
  </w:num>
  <w:num w:numId="12">
    <w:abstractNumId w:val="20"/>
  </w:num>
  <w:num w:numId="13">
    <w:abstractNumId w:val="17"/>
  </w:num>
  <w:num w:numId="14">
    <w:abstractNumId w:val="7"/>
  </w:num>
  <w:num w:numId="15">
    <w:abstractNumId w:val="25"/>
  </w:num>
  <w:num w:numId="16">
    <w:abstractNumId w:val="19"/>
  </w:num>
  <w:num w:numId="17">
    <w:abstractNumId w:val="3"/>
  </w:num>
  <w:num w:numId="18">
    <w:abstractNumId w:val="9"/>
  </w:num>
  <w:num w:numId="19">
    <w:abstractNumId w:val="12"/>
  </w:num>
  <w:num w:numId="20">
    <w:abstractNumId w:val="15"/>
  </w:num>
  <w:num w:numId="21">
    <w:abstractNumId w:val="0"/>
  </w:num>
  <w:num w:numId="22">
    <w:abstractNumId w:val="26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58"/>
    <w:rsid w:val="000020B2"/>
    <w:rsid w:val="00025F9C"/>
    <w:rsid w:val="00032064"/>
    <w:rsid w:val="00036AD4"/>
    <w:rsid w:val="00045390"/>
    <w:rsid w:val="00061E64"/>
    <w:rsid w:val="0006639B"/>
    <w:rsid w:val="000755D4"/>
    <w:rsid w:val="00084F49"/>
    <w:rsid w:val="00094BD6"/>
    <w:rsid w:val="000B0118"/>
    <w:rsid w:val="000B0818"/>
    <w:rsid w:val="000B377B"/>
    <w:rsid w:val="000C71D9"/>
    <w:rsid w:val="000E38F8"/>
    <w:rsid w:val="000E395A"/>
    <w:rsid w:val="000F120D"/>
    <w:rsid w:val="000F6912"/>
    <w:rsid w:val="00101F5F"/>
    <w:rsid w:val="001113BA"/>
    <w:rsid w:val="001145ED"/>
    <w:rsid w:val="001149E1"/>
    <w:rsid w:val="0013272C"/>
    <w:rsid w:val="001461D9"/>
    <w:rsid w:val="00154A4E"/>
    <w:rsid w:val="00155B70"/>
    <w:rsid w:val="00163764"/>
    <w:rsid w:val="001E5FCC"/>
    <w:rsid w:val="002011F2"/>
    <w:rsid w:val="00203971"/>
    <w:rsid w:val="002227C2"/>
    <w:rsid w:val="00233247"/>
    <w:rsid w:val="00244A8D"/>
    <w:rsid w:val="00247969"/>
    <w:rsid w:val="002565D5"/>
    <w:rsid w:val="00265903"/>
    <w:rsid w:val="00275008"/>
    <w:rsid w:val="00282490"/>
    <w:rsid w:val="0028607B"/>
    <w:rsid w:val="00286C18"/>
    <w:rsid w:val="002B7A30"/>
    <w:rsid w:val="002C1673"/>
    <w:rsid w:val="002D225B"/>
    <w:rsid w:val="002E7F0E"/>
    <w:rsid w:val="002F6D52"/>
    <w:rsid w:val="00314ACA"/>
    <w:rsid w:val="003243D4"/>
    <w:rsid w:val="00364D88"/>
    <w:rsid w:val="00386CA2"/>
    <w:rsid w:val="00390E64"/>
    <w:rsid w:val="003A6B02"/>
    <w:rsid w:val="003B583C"/>
    <w:rsid w:val="003C7208"/>
    <w:rsid w:val="003D2031"/>
    <w:rsid w:val="003D2EC7"/>
    <w:rsid w:val="00427B5F"/>
    <w:rsid w:val="00427CF3"/>
    <w:rsid w:val="0043121A"/>
    <w:rsid w:val="00434086"/>
    <w:rsid w:val="00455D79"/>
    <w:rsid w:val="00465B03"/>
    <w:rsid w:val="00472A6A"/>
    <w:rsid w:val="0047479F"/>
    <w:rsid w:val="00484E4C"/>
    <w:rsid w:val="00486B6E"/>
    <w:rsid w:val="00491F77"/>
    <w:rsid w:val="00494645"/>
    <w:rsid w:val="00495495"/>
    <w:rsid w:val="0049607E"/>
    <w:rsid w:val="004C067B"/>
    <w:rsid w:val="004D31A9"/>
    <w:rsid w:val="004F6AF9"/>
    <w:rsid w:val="00516993"/>
    <w:rsid w:val="005432D7"/>
    <w:rsid w:val="0054680D"/>
    <w:rsid w:val="00551580"/>
    <w:rsid w:val="005663D0"/>
    <w:rsid w:val="00567BEC"/>
    <w:rsid w:val="005767DF"/>
    <w:rsid w:val="00583BF0"/>
    <w:rsid w:val="005A08F9"/>
    <w:rsid w:val="005A4A0A"/>
    <w:rsid w:val="005B4842"/>
    <w:rsid w:val="005B762A"/>
    <w:rsid w:val="005C1706"/>
    <w:rsid w:val="005D57A9"/>
    <w:rsid w:val="005E1A38"/>
    <w:rsid w:val="005F4E71"/>
    <w:rsid w:val="00601B9E"/>
    <w:rsid w:val="00607AF8"/>
    <w:rsid w:val="006214D2"/>
    <w:rsid w:val="00647846"/>
    <w:rsid w:val="006825A8"/>
    <w:rsid w:val="0068586F"/>
    <w:rsid w:val="00691B0F"/>
    <w:rsid w:val="006B04B9"/>
    <w:rsid w:val="006B58AA"/>
    <w:rsid w:val="006C46BA"/>
    <w:rsid w:val="006C645D"/>
    <w:rsid w:val="006D1770"/>
    <w:rsid w:val="006D4ED4"/>
    <w:rsid w:val="006D777B"/>
    <w:rsid w:val="006E6A2E"/>
    <w:rsid w:val="006F3DDA"/>
    <w:rsid w:val="006F3FA0"/>
    <w:rsid w:val="00713C08"/>
    <w:rsid w:val="00723DF1"/>
    <w:rsid w:val="0073155D"/>
    <w:rsid w:val="00736E33"/>
    <w:rsid w:val="00737A68"/>
    <w:rsid w:val="00771EFC"/>
    <w:rsid w:val="0079576D"/>
    <w:rsid w:val="007C5258"/>
    <w:rsid w:val="007D08A6"/>
    <w:rsid w:val="007D5E3D"/>
    <w:rsid w:val="007E56F2"/>
    <w:rsid w:val="00801318"/>
    <w:rsid w:val="00807067"/>
    <w:rsid w:val="0081411C"/>
    <w:rsid w:val="00822E12"/>
    <w:rsid w:val="00851146"/>
    <w:rsid w:val="00854D96"/>
    <w:rsid w:val="0086647C"/>
    <w:rsid w:val="0089750C"/>
    <w:rsid w:val="008F5FDD"/>
    <w:rsid w:val="009046B0"/>
    <w:rsid w:val="009203C9"/>
    <w:rsid w:val="00926D2B"/>
    <w:rsid w:val="009376FF"/>
    <w:rsid w:val="00945C1C"/>
    <w:rsid w:val="00950C2B"/>
    <w:rsid w:val="009576B0"/>
    <w:rsid w:val="00960062"/>
    <w:rsid w:val="009609A5"/>
    <w:rsid w:val="00987112"/>
    <w:rsid w:val="00992654"/>
    <w:rsid w:val="009955D5"/>
    <w:rsid w:val="009A4F50"/>
    <w:rsid w:val="009A7E54"/>
    <w:rsid w:val="009B7B45"/>
    <w:rsid w:val="009E06B8"/>
    <w:rsid w:val="00A00957"/>
    <w:rsid w:val="00A061B9"/>
    <w:rsid w:val="00A2374E"/>
    <w:rsid w:val="00A37972"/>
    <w:rsid w:val="00A50639"/>
    <w:rsid w:val="00A523C1"/>
    <w:rsid w:val="00A64BC1"/>
    <w:rsid w:val="00A9319B"/>
    <w:rsid w:val="00A9775A"/>
    <w:rsid w:val="00AB6EE6"/>
    <w:rsid w:val="00AD4B42"/>
    <w:rsid w:val="00AE0F04"/>
    <w:rsid w:val="00AE2B31"/>
    <w:rsid w:val="00AF7306"/>
    <w:rsid w:val="00B05639"/>
    <w:rsid w:val="00B14A14"/>
    <w:rsid w:val="00B357D5"/>
    <w:rsid w:val="00B445A6"/>
    <w:rsid w:val="00B47759"/>
    <w:rsid w:val="00B60256"/>
    <w:rsid w:val="00B87958"/>
    <w:rsid w:val="00BB01A8"/>
    <w:rsid w:val="00C05BF6"/>
    <w:rsid w:val="00C158DE"/>
    <w:rsid w:val="00C17C65"/>
    <w:rsid w:val="00C2159D"/>
    <w:rsid w:val="00C25C61"/>
    <w:rsid w:val="00C30EDE"/>
    <w:rsid w:val="00C34309"/>
    <w:rsid w:val="00C544FB"/>
    <w:rsid w:val="00C70221"/>
    <w:rsid w:val="00C8317C"/>
    <w:rsid w:val="00C85949"/>
    <w:rsid w:val="00C94196"/>
    <w:rsid w:val="00CA59B5"/>
    <w:rsid w:val="00CC7251"/>
    <w:rsid w:val="00CD2F7B"/>
    <w:rsid w:val="00CE0D0B"/>
    <w:rsid w:val="00CE2FEF"/>
    <w:rsid w:val="00D01E52"/>
    <w:rsid w:val="00D24F4E"/>
    <w:rsid w:val="00D270B2"/>
    <w:rsid w:val="00D30A8E"/>
    <w:rsid w:val="00D30EC3"/>
    <w:rsid w:val="00D30FB1"/>
    <w:rsid w:val="00D35FBB"/>
    <w:rsid w:val="00D404AA"/>
    <w:rsid w:val="00D74FD7"/>
    <w:rsid w:val="00D94517"/>
    <w:rsid w:val="00D965CE"/>
    <w:rsid w:val="00DA4617"/>
    <w:rsid w:val="00DA4CA8"/>
    <w:rsid w:val="00DA75C8"/>
    <w:rsid w:val="00DB11EF"/>
    <w:rsid w:val="00DB2A1E"/>
    <w:rsid w:val="00DB7CD0"/>
    <w:rsid w:val="00DD057B"/>
    <w:rsid w:val="00DD1028"/>
    <w:rsid w:val="00DD7C77"/>
    <w:rsid w:val="00DE0C3C"/>
    <w:rsid w:val="00DE6BA1"/>
    <w:rsid w:val="00E12204"/>
    <w:rsid w:val="00E17B3E"/>
    <w:rsid w:val="00E248B6"/>
    <w:rsid w:val="00E37886"/>
    <w:rsid w:val="00E45625"/>
    <w:rsid w:val="00E548C8"/>
    <w:rsid w:val="00E70A10"/>
    <w:rsid w:val="00E85D47"/>
    <w:rsid w:val="00E9076B"/>
    <w:rsid w:val="00E93B17"/>
    <w:rsid w:val="00EA3C1A"/>
    <w:rsid w:val="00ED7FEA"/>
    <w:rsid w:val="00EE2694"/>
    <w:rsid w:val="00EF744D"/>
    <w:rsid w:val="00F04039"/>
    <w:rsid w:val="00F05D34"/>
    <w:rsid w:val="00F32CFD"/>
    <w:rsid w:val="00F42A09"/>
    <w:rsid w:val="00F46C1F"/>
    <w:rsid w:val="00F4727E"/>
    <w:rsid w:val="00FB19B6"/>
    <w:rsid w:val="00FC330C"/>
    <w:rsid w:val="00FC44C7"/>
    <w:rsid w:val="00FD68C1"/>
    <w:rsid w:val="00FF2B7A"/>
    <w:rsid w:val="185A499C"/>
    <w:rsid w:val="18F723AD"/>
    <w:rsid w:val="193E13D5"/>
    <w:rsid w:val="2C4CD5BF"/>
    <w:rsid w:val="2FD0F554"/>
    <w:rsid w:val="41CD3D43"/>
    <w:rsid w:val="48EB17FA"/>
    <w:rsid w:val="5F66E1F3"/>
    <w:rsid w:val="6B084382"/>
    <w:rsid w:val="7AD77070"/>
    <w:rsid w:val="7B68E523"/>
    <w:rsid w:val="7DB7D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79B91A1"/>
  <w15:docId w15:val="{CE7CE491-CE27-4B44-BE4D-7E7BE61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3764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663D0"/>
    <w:pPr>
      <w:spacing w:after="3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3764"/>
    <w:pPr>
      <w:keepNext/>
      <w:spacing w:before="120" w:after="120"/>
      <w:outlineLvl w:val="1"/>
    </w:pPr>
    <w:rPr>
      <w:rFonts w:ascii="Times New Roman Bold" w:hAnsi="Times New Roman Bold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rsid w:val="005663D0"/>
    <w:pPr>
      <w:keepNext/>
      <w:spacing w:line="48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663D0"/>
    <w:pPr>
      <w:keepNext/>
      <w:spacing w:line="480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63D0"/>
    <w:pPr>
      <w:keepNext/>
      <w:spacing w:line="480" w:lineRule="auto"/>
      <w:ind w:firstLine="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663D0"/>
    <w:pPr>
      <w:keepNext/>
      <w:spacing w:line="48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3D0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rsid w:val="005663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3D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214D2"/>
    <w:rPr>
      <w:sz w:val="16"/>
      <w:szCs w:val="16"/>
    </w:rPr>
  </w:style>
  <w:style w:type="paragraph" w:styleId="CommentText">
    <w:name w:val="annotation text"/>
    <w:basedOn w:val="Normal"/>
    <w:semiHidden/>
    <w:rsid w:val="006214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14D2"/>
    <w:rPr>
      <w:b/>
      <w:bCs/>
    </w:rPr>
  </w:style>
  <w:style w:type="table" w:styleId="TableGrid">
    <w:name w:val="Table Grid"/>
    <w:basedOn w:val="TableNormal"/>
    <w:rsid w:val="005663D0"/>
    <w:pPr>
      <w:widowControl w:val="0"/>
      <w:autoSpaceDE w:val="0"/>
      <w:autoSpaceDN w:val="0"/>
      <w:adjustRightInd w:val="0"/>
      <w:spacing w:before="120" w:after="120"/>
      <w:ind w:left="7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C1673"/>
    <w:rPr>
      <w:sz w:val="24"/>
      <w:szCs w:val="24"/>
    </w:rPr>
  </w:style>
  <w:style w:type="character" w:customStyle="1" w:styleId="HeaderChar">
    <w:name w:val="Header Char"/>
    <w:link w:val="Header"/>
    <w:rsid w:val="002C1673"/>
    <w:rPr>
      <w:sz w:val="24"/>
      <w:szCs w:val="24"/>
    </w:rPr>
  </w:style>
  <w:style w:type="paragraph" w:customStyle="1" w:styleId="Question0">
    <w:name w:val="_Question"/>
    <w:basedOn w:val="Normal"/>
    <w:qFormat/>
    <w:rsid w:val="00163764"/>
    <w:pPr>
      <w:keepNext/>
      <w:keepLines/>
      <w:numPr>
        <w:numId w:val="10"/>
      </w:numPr>
      <w:spacing w:before="60" w:after="60"/>
      <w:ind w:left="547" w:hanging="547"/>
    </w:pPr>
    <w:rPr>
      <w:szCs w:val="22"/>
    </w:rPr>
  </w:style>
  <w:style w:type="paragraph" w:customStyle="1" w:styleId="AnswerCheckbox">
    <w:name w:val="_Answer Checkbox"/>
    <w:basedOn w:val="Normal"/>
    <w:qFormat/>
    <w:rsid w:val="0013272C"/>
    <w:pPr>
      <w:tabs>
        <w:tab w:val="left" w:pos="2405"/>
        <w:tab w:val="left" w:pos="2960"/>
        <w:tab w:val="right" w:leader="underscore" w:pos="6365"/>
      </w:tabs>
      <w:spacing w:before="60" w:after="40"/>
      <w:ind w:left="605" w:hanging="547"/>
    </w:pPr>
    <w:rPr>
      <w:szCs w:val="22"/>
    </w:rPr>
  </w:style>
  <w:style w:type="paragraph" w:customStyle="1" w:styleId="AnswerLine">
    <w:name w:val="_Answer Line"/>
    <w:basedOn w:val="Normal"/>
    <w:qFormat/>
    <w:rsid w:val="002C1673"/>
    <w:pPr>
      <w:tabs>
        <w:tab w:val="left" w:leader="underscore" w:pos="1080"/>
      </w:tabs>
      <w:spacing w:before="40" w:after="40"/>
      <w:ind w:left="1080" w:hanging="533"/>
    </w:pPr>
    <w:rPr>
      <w:szCs w:val="22"/>
    </w:rPr>
  </w:style>
  <w:style w:type="paragraph" w:customStyle="1" w:styleId="Information">
    <w:name w:val="Information"/>
    <w:rsid w:val="00D404AA"/>
    <w:pPr>
      <w:spacing w:before="60" w:after="60"/>
    </w:pPr>
    <w:rPr>
      <w:sz w:val="22"/>
      <w:szCs w:val="24"/>
    </w:rPr>
  </w:style>
  <w:style w:type="character" w:customStyle="1" w:styleId="Heading1Char">
    <w:name w:val="Heading 1 Char"/>
    <w:link w:val="Heading1"/>
    <w:rsid w:val="00F32CFD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rsid w:val="00163764"/>
    <w:rPr>
      <w:rFonts w:ascii="Times New Roman Bold" w:hAnsi="Times New Roman Bold"/>
      <w:b/>
      <w:bCs/>
      <w:sz w:val="22"/>
      <w:szCs w:val="32"/>
    </w:rPr>
  </w:style>
  <w:style w:type="character" w:customStyle="1" w:styleId="Heading3Char">
    <w:name w:val="Heading 3 Char"/>
    <w:link w:val="Heading3"/>
    <w:rsid w:val="00F32CF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F32CF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F32CFD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F32CFD"/>
    <w:rPr>
      <w:sz w:val="24"/>
      <w:szCs w:val="24"/>
    </w:rPr>
  </w:style>
  <w:style w:type="paragraph" w:styleId="BodyText">
    <w:name w:val="Body Text"/>
    <w:basedOn w:val="Normal"/>
    <w:link w:val="BodyTextChar"/>
    <w:rsid w:val="005663D0"/>
    <w:pPr>
      <w:spacing w:line="480" w:lineRule="auto"/>
    </w:pPr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link w:val="BodyText"/>
    <w:rsid w:val="00F32CFD"/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5663D0"/>
    <w:pPr>
      <w:spacing w:after="240"/>
    </w:pPr>
  </w:style>
  <w:style w:type="character" w:customStyle="1" w:styleId="BodyTextIndentChar">
    <w:name w:val="Body Text Indent Char"/>
    <w:link w:val="BodyTextIndent"/>
    <w:rsid w:val="00F32CFD"/>
    <w:rPr>
      <w:sz w:val="24"/>
      <w:szCs w:val="24"/>
    </w:rPr>
  </w:style>
  <w:style w:type="paragraph" w:styleId="BodyText3">
    <w:name w:val="Body Text 3"/>
    <w:basedOn w:val="Normal"/>
    <w:link w:val="BodyText3Char"/>
    <w:rsid w:val="005663D0"/>
    <w:pPr>
      <w:spacing w:line="480" w:lineRule="auto"/>
    </w:pPr>
    <w:rPr>
      <w:rFonts w:ascii="Arial" w:hAnsi="Arial" w:cs="Arial"/>
      <w:b/>
      <w:bCs/>
      <w:sz w:val="28"/>
      <w:szCs w:val="28"/>
    </w:rPr>
  </w:style>
  <w:style w:type="character" w:customStyle="1" w:styleId="BodyText3Char">
    <w:name w:val="Body Text 3 Char"/>
    <w:link w:val="BodyText3"/>
    <w:rsid w:val="00F32CFD"/>
    <w:rPr>
      <w:rFonts w:ascii="Arial" w:hAnsi="Arial" w:cs="Arial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663D0"/>
    <w:pPr>
      <w:spacing w:line="480" w:lineRule="auto"/>
      <w:ind w:firstLine="720"/>
    </w:pPr>
  </w:style>
  <w:style w:type="character" w:customStyle="1" w:styleId="BodyTextIndent2Char">
    <w:name w:val="Body Text Indent 2 Char"/>
    <w:link w:val="BodyTextIndent2"/>
    <w:rsid w:val="00F32CFD"/>
    <w:rPr>
      <w:sz w:val="24"/>
      <w:szCs w:val="24"/>
    </w:rPr>
  </w:style>
  <w:style w:type="paragraph" w:customStyle="1" w:styleId="BodyText1">
    <w:name w:val="Body Text1"/>
    <w:aliases w:val="bt,body tx,indent,flush,memo body text"/>
    <w:basedOn w:val="Normal"/>
    <w:semiHidden/>
    <w:rsid w:val="005663D0"/>
    <w:pPr>
      <w:spacing w:after="240" w:line="300" w:lineRule="exact"/>
      <w:ind w:firstLine="720"/>
    </w:pPr>
    <w:rPr>
      <w:szCs w:val="22"/>
    </w:rPr>
  </w:style>
  <w:style w:type="character" w:styleId="EndnoteReference">
    <w:name w:val="endnote reference"/>
    <w:rsid w:val="005663D0"/>
    <w:rPr>
      <w:vertAlign w:val="superscript"/>
    </w:rPr>
  </w:style>
  <w:style w:type="paragraph" w:styleId="EndnoteText">
    <w:name w:val="endnote text"/>
    <w:basedOn w:val="Normal"/>
    <w:link w:val="EndnoteTextChar"/>
    <w:rsid w:val="005663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2CFD"/>
  </w:style>
  <w:style w:type="character" w:styleId="LineNumber">
    <w:name w:val="line number"/>
    <w:basedOn w:val="DefaultParagraphFont"/>
    <w:rsid w:val="005663D0"/>
  </w:style>
  <w:style w:type="character" w:styleId="PageNumber">
    <w:name w:val="page number"/>
    <w:basedOn w:val="DefaultParagraphFont"/>
    <w:rsid w:val="005663D0"/>
  </w:style>
  <w:style w:type="paragraph" w:styleId="Title">
    <w:name w:val="Title"/>
    <w:basedOn w:val="Heading1"/>
    <w:link w:val="TitleChar"/>
    <w:qFormat/>
    <w:rsid w:val="005663D0"/>
    <w:rPr>
      <w:sz w:val="44"/>
      <w:szCs w:val="44"/>
      <w:lang w:val="en-CA"/>
    </w:rPr>
  </w:style>
  <w:style w:type="character" w:customStyle="1" w:styleId="TitleChar">
    <w:name w:val="Title Char"/>
    <w:link w:val="Title"/>
    <w:rsid w:val="00F32CFD"/>
    <w:rPr>
      <w:rFonts w:ascii="Arial" w:hAnsi="Arial" w:cs="Arial"/>
      <w:b/>
      <w:bCs/>
      <w:sz w:val="44"/>
      <w:szCs w:val="44"/>
      <w:lang w:val="en-CA"/>
    </w:rPr>
  </w:style>
  <w:style w:type="paragraph" w:styleId="TOC1">
    <w:name w:val="toc 1"/>
    <w:basedOn w:val="Normal"/>
    <w:next w:val="Normal"/>
    <w:autoRedefine/>
    <w:rsid w:val="005663D0"/>
    <w:rPr>
      <w:rFonts w:ascii="Arial" w:hAnsi="Arial" w:cs="Arial"/>
      <w:b/>
      <w:bCs/>
    </w:rPr>
  </w:style>
  <w:style w:type="paragraph" w:styleId="TOC3">
    <w:name w:val="toc 3"/>
    <w:basedOn w:val="Normal"/>
    <w:next w:val="Normal"/>
    <w:autoRedefine/>
    <w:rsid w:val="005663D0"/>
    <w:pPr>
      <w:ind w:left="400"/>
    </w:pPr>
  </w:style>
  <w:style w:type="paragraph" w:customStyle="1" w:styleId="Footnote">
    <w:name w:val="Footnote"/>
    <w:rsid w:val="005663D0"/>
  </w:style>
  <w:style w:type="paragraph" w:customStyle="1" w:styleId="Question">
    <w:name w:val="Question"/>
    <w:basedOn w:val="Normal"/>
    <w:rsid w:val="005663D0"/>
    <w:pPr>
      <w:keepNext/>
      <w:numPr>
        <w:numId w:val="21"/>
      </w:numPr>
      <w:tabs>
        <w:tab w:val="right" w:leader="underscore" w:pos="9360"/>
      </w:tabs>
      <w:spacing w:before="400" w:after="200"/>
      <w:ind w:hanging="720"/>
    </w:pPr>
    <w:rPr>
      <w:b/>
      <w:bCs/>
    </w:rPr>
  </w:style>
  <w:style w:type="paragraph" w:customStyle="1" w:styleId="Instructions">
    <w:name w:val="Instructions"/>
    <w:basedOn w:val="Normal"/>
    <w:rsid w:val="00566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i/>
      <w:iCs/>
    </w:rPr>
  </w:style>
  <w:style w:type="paragraph" w:customStyle="1" w:styleId="Response">
    <w:name w:val="Response"/>
    <w:basedOn w:val="Normal"/>
    <w:rsid w:val="005663D0"/>
    <w:pPr>
      <w:numPr>
        <w:ilvl w:val="12"/>
      </w:numPr>
      <w:tabs>
        <w:tab w:val="center" w:leader="dot" w:pos="5760"/>
        <w:tab w:val="center" w:leader="dot" w:pos="6840"/>
        <w:tab w:val="center" w:leader="dot" w:pos="7920"/>
        <w:tab w:val="center" w:leader="dot" w:pos="9000"/>
      </w:tabs>
      <w:ind w:left="1080" w:hanging="360"/>
    </w:pPr>
  </w:style>
  <w:style w:type="paragraph" w:customStyle="1" w:styleId="Response-NoLetter">
    <w:name w:val="Response-No Letter"/>
    <w:basedOn w:val="Response"/>
    <w:rsid w:val="005663D0"/>
    <w:pPr>
      <w:tabs>
        <w:tab w:val="clear" w:pos="5760"/>
        <w:tab w:val="clear" w:pos="6840"/>
        <w:tab w:val="clear" w:pos="7920"/>
        <w:tab w:val="clear" w:pos="9000"/>
        <w:tab w:val="left" w:pos="720"/>
        <w:tab w:val="right" w:leader="dot" w:pos="5832"/>
      </w:tabs>
      <w:spacing w:after="80" w:line="240" w:lineRule="exact"/>
      <w:ind w:left="720" w:firstLine="0"/>
    </w:pPr>
  </w:style>
  <w:style w:type="paragraph" w:customStyle="1" w:styleId="Column">
    <w:name w:val="Column"/>
    <w:rsid w:val="005663D0"/>
    <w:pPr>
      <w:tabs>
        <w:tab w:val="right" w:leader="dot" w:pos="9360"/>
      </w:tabs>
      <w:spacing w:after="120"/>
      <w:ind w:left="5040"/>
    </w:pPr>
    <w:rPr>
      <w:sz w:val="24"/>
      <w:szCs w:val="24"/>
    </w:rPr>
  </w:style>
  <w:style w:type="paragraph" w:customStyle="1" w:styleId="StyleColumnBottomSinglesolidlineAuto15ptLinewidth">
    <w:name w:val="Style Column + Bottom: (Single solid line Auto  1.5 pt Line width)"/>
    <w:basedOn w:val="Column"/>
    <w:rsid w:val="005663D0"/>
  </w:style>
  <w:style w:type="paragraph" w:customStyle="1" w:styleId="Subquestion">
    <w:name w:val="Subquestion"/>
    <w:basedOn w:val="Response-NoLetter"/>
    <w:rsid w:val="005663D0"/>
    <w:pPr>
      <w:keepNext/>
      <w:tabs>
        <w:tab w:val="clear" w:pos="720"/>
        <w:tab w:val="clear" w:pos="5832"/>
        <w:tab w:val="right" w:leader="dot" w:pos="9360"/>
      </w:tabs>
      <w:spacing w:before="360" w:after="200"/>
      <w:ind w:left="4320"/>
    </w:pPr>
    <w:rPr>
      <w:b/>
    </w:rPr>
  </w:style>
  <w:style w:type="paragraph" w:customStyle="1" w:styleId="Subresponse">
    <w:name w:val="Subresponse"/>
    <w:basedOn w:val="Response-NoLetter"/>
    <w:rsid w:val="005663D0"/>
    <w:pPr>
      <w:tabs>
        <w:tab w:val="clear" w:pos="720"/>
        <w:tab w:val="clear" w:pos="5832"/>
        <w:tab w:val="right" w:leader="dot" w:pos="9360"/>
      </w:tabs>
      <w:ind w:left="4320"/>
    </w:pPr>
  </w:style>
  <w:style w:type="paragraph" w:customStyle="1" w:styleId="QuestionText">
    <w:name w:val="_QuestionText"/>
    <w:basedOn w:val="Question0"/>
    <w:qFormat/>
    <w:rsid w:val="00163764"/>
    <w:pPr>
      <w:numPr>
        <w:numId w:val="0"/>
      </w:numPr>
    </w:pPr>
  </w:style>
  <w:style w:type="character" w:styleId="Hyperlink">
    <w:name w:val="Hyperlink"/>
    <w:rsid w:val="00D01E52"/>
    <w:rPr>
      <w:color w:val="0563C1"/>
      <w:u w:val="single"/>
    </w:rPr>
  </w:style>
  <w:style w:type="paragraph" w:styleId="Revision">
    <w:name w:val="Revision"/>
    <w:hidden/>
    <w:uiPriority w:val="99"/>
    <w:semiHidden/>
    <w:rsid w:val="00101F5F"/>
    <w:rPr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radsafety@evms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581fecb1a67b4469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urvey\Survey_checkbo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8AF3DF60D0049BFFBC0C29D05B23B" ma:contentTypeVersion="4" ma:contentTypeDescription="Create a new document." ma:contentTypeScope="" ma:versionID="7cec060e8242c513afc0bb7e2749ee29">
  <xsd:schema xmlns:xsd="http://www.w3.org/2001/XMLSchema" xmlns:xs="http://www.w3.org/2001/XMLSchema" xmlns:p="http://schemas.microsoft.com/office/2006/metadata/properties" xmlns:ns2="69a49299-f0a2-4711-8c3d-22d7fd138ab8" targetNamespace="http://schemas.microsoft.com/office/2006/metadata/properties" ma:root="true" ma:fieldsID="2b8c6909c4c6dd58485348022ba4e7e0" ns2:_="">
    <xsd:import namespace="69a49299-f0a2-4711-8c3d-22d7fd138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9299-f0a2-4711-8c3d-22d7fd138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5C1E-308D-4A96-BBA3-96F79167B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41F8B-C582-4A3A-A432-A55875D6D2AF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9a49299-f0a2-4711-8c3d-22d7fd138ab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23E8F1-79D7-4358-9FEC-8047D27C1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9299-f0a2-4711-8c3d-22d7fd138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8A5B4-3122-464E-B24A-4B10A5D5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Survey_checkbox</Template>
  <TotalTime>4</TotalTime>
  <Pages>2</Pages>
  <Words>403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0000 - 0</vt:lpstr>
    </vt:vector>
  </TitlesOfParts>
  <Company>RTI International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0000 - 0</dc:title>
  <dc:creator>Weinrib, Rachel</dc:creator>
  <cp:lastModifiedBy>Jones, Estella L.</cp:lastModifiedBy>
  <cp:revision>2</cp:revision>
  <cp:lastPrinted>2017-07-03T19:11:00Z</cp:lastPrinted>
  <dcterms:created xsi:type="dcterms:W3CDTF">2023-11-20T19:07:00Z</dcterms:created>
  <dcterms:modified xsi:type="dcterms:W3CDTF">2023-11-20T19:07:00Z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0x0101007D68AF3DF60D0049BFFBC0C29D05B23B</vt:lpwstr>
  </property>
</Properties>
</file>